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6" w:rsidRPr="003D2D1D" w:rsidRDefault="00472866" w:rsidP="003D2D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2D1D">
        <w:rPr>
          <w:rFonts w:ascii="Times New Roman" w:hAnsi="Times New Roman"/>
          <w:b/>
          <w:sz w:val="28"/>
          <w:szCs w:val="28"/>
        </w:rPr>
        <w:t>Извещение</w:t>
      </w:r>
    </w:p>
    <w:p w:rsidR="00472866" w:rsidRDefault="00472866" w:rsidP="00032D0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866" w:rsidRPr="00032D0D" w:rsidRDefault="00472866" w:rsidP="00032D0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Туапсинского городского поселения Туапсинского района </w:t>
      </w:r>
      <w:r w:rsidRPr="004F6E8E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2017 год» </w:t>
      </w:r>
      <w:r>
        <w:rPr>
          <w:rFonts w:ascii="Times New Roman" w:hAnsi="Times New Roman"/>
          <w:sz w:val="28"/>
          <w:szCs w:val="28"/>
        </w:rPr>
        <w:t xml:space="preserve">Администрация города Туапсе  информирует  о  проведении 19 мая 2017 года в 18.00 по адресу г.Туапсе,ул.Победы,17, (большой зал) </w:t>
      </w:r>
      <w:r w:rsidRPr="00032D0D">
        <w:rPr>
          <w:rFonts w:ascii="Times New Roman" w:hAnsi="Times New Roman"/>
          <w:sz w:val="28"/>
          <w:szCs w:val="28"/>
        </w:rPr>
        <w:t xml:space="preserve">заседания  муниципальной  общественной комиссии по  утверждению  адресных  перечней   территорий  общего  пользования и  дворовых  территорий,  подлежащих благоустройству в 2017 году. </w:t>
      </w:r>
    </w:p>
    <w:p w:rsidR="00472866" w:rsidRDefault="00472866" w:rsidP="00376AA2">
      <w:pPr>
        <w:contextualSpacing/>
        <w:rPr>
          <w:rFonts w:ascii="Times New Roman" w:hAnsi="Times New Roman"/>
          <w:sz w:val="28"/>
          <w:szCs w:val="28"/>
        </w:rPr>
      </w:pPr>
    </w:p>
    <w:p w:rsidR="00472866" w:rsidRDefault="00472866" w:rsidP="00376AA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</w:p>
    <w:p w:rsidR="00472866" w:rsidRPr="00DB49B9" w:rsidRDefault="00472866" w:rsidP="00376AA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ЖКХ администрации города Туапсе</w:t>
      </w:r>
    </w:p>
    <w:p w:rsidR="00472866" w:rsidRDefault="00472866"/>
    <w:sectPr w:rsidR="00472866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A2"/>
    <w:rsid w:val="00032D0D"/>
    <w:rsid w:val="00193514"/>
    <w:rsid w:val="00376AA2"/>
    <w:rsid w:val="003D2D1D"/>
    <w:rsid w:val="00472866"/>
    <w:rsid w:val="004F6E8E"/>
    <w:rsid w:val="004F7D20"/>
    <w:rsid w:val="008D68C6"/>
    <w:rsid w:val="00903475"/>
    <w:rsid w:val="009549AD"/>
    <w:rsid w:val="00B3341E"/>
    <w:rsid w:val="00BF1F88"/>
    <w:rsid w:val="00D10206"/>
    <w:rsid w:val="00DB49B9"/>
    <w:rsid w:val="00DB5DCD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80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ххх</cp:lastModifiedBy>
  <cp:revision>3</cp:revision>
  <dcterms:created xsi:type="dcterms:W3CDTF">2017-05-17T04:50:00Z</dcterms:created>
  <dcterms:modified xsi:type="dcterms:W3CDTF">2017-05-17T11:58:00Z</dcterms:modified>
</cp:coreProperties>
</file>