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59" w:rsidRDefault="005A6A59" w:rsidP="005A6A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1965" cy="612140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A59" w:rsidRDefault="005A6A59" w:rsidP="005A6A59">
      <w:pPr>
        <w:rPr>
          <w:sz w:val="16"/>
          <w:szCs w:val="16"/>
        </w:rPr>
      </w:pPr>
    </w:p>
    <w:p w:rsidR="005A6A59" w:rsidRDefault="005A6A59" w:rsidP="005A6A59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5A6A59" w:rsidRDefault="005A6A59" w:rsidP="005A6A59">
      <w:pPr>
        <w:jc w:val="center"/>
        <w:outlineLvl w:val="0"/>
        <w:rPr>
          <w:rStyle w:val="FontStyle49"/>
        </w:rPr>
      </w:pPr>
    </w:p>
    <w:p w:rsidR="005A6A59" w:rsidRDefault="005A6A59" w:rsidP="005A6A59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5A6A59" w:rsidRDefault="005A6A59" w:rsidP="005A6A59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5A6A59" w:rsidRDefault="005A6A59" w:rsidP="005A6A5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от  </w:t>
      </w:r>
      <w:r w:rsidR="00C40602">
        <w:rPr>
          <w:rStyle w:val="FontStyle62"/>
          <w:sz w:val="26"/>
          <w:szCs w:val="26"/>
        </w:rPr>
        <w:t>09.08. 2017</w:t>
      </w:r>
      <w:r>
        <w:rPr>
          <w:rStyle w:val="FontStyle62"/>
          <w:sz w:val="26"/>
          <w:szCs w:val="26"/>
        </w:rPr>
        <w:t xml:space="preserve">                                                            № </w:t>
      </w:r>
      <w:r w:rsidR="00C40602">
        <w:rPr>
          <w:rStyle w:val="FontStyle62"/>
          <w:sz w:val="26"/>
          <w:szCs w:val="26"/>
        </w:rPr>
        <w:t>1167</w:t>
      </w:r>
    </w:p>
    <w:p w:rsidR="005A6A59" w:rsidRDefault="005A6A59" w:rsidP="005A6A5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8558DE" w:rsidRDefault="008558DE" w:rsidP="00807C13">
      <w:pPr>
        <w:rPr>
          <w:rStyle w:val="FontStyle52"/>
          <w:spacing w:val="50"/>
          <w:lang w:eastAsia="ru-RU"/>
        </w:rPr>
      </w:pPr>
    </w:p>
    <w:p w:rsidR="00413A63" w:rsidRDefault="00413A63" w:rsidP="00807C13">
      <w:pPr>
        <w:rPr>
          <w:rStyle w:val="FontStyle52"/>
          <w:spacing w:val="50"/>
          <w:lang w:eastAsia="ru-RU"/>
        </w:rPr>
      </w:pPr>
    </w:p>
    <w:p w:rsidR="005A6A59" w:rsidRDefault="005A6A59" w:rsidP="00807C13">
      <w:pPr>
        <w:rPr>
          <w:b/>
          <w:sz w:val="28"/>
          <w:szCs w:val="28"/>
        </w:rPr>
      </w:pPr>
    </w:p>
    <w:p w:rsidR="002129FA" w:rsidRDefault="00B41760" w:rsidP="005A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разре</w:t>
      </w:r>
      <w:r w:rsidR="0039085D">
        <w:rPr>
          <w:b/>
          <w:sz w:val="28"/>
          <w:szCs w:val="28"/>
        </w:rPr>
        <w:t xml:space="preserve">шении </w:t>
      </w:r>
      <w:r>
        <w:rPr>
          <w:b/>
          <w:sz w:val="28"/>
          <w:szCs w:val="28"/>
        </w:rPr>
        <w:t xml:space="preserve"> разработки документации по планировке территории (про</w:t>
      </w:r>
      <w:r w:rsidR="005A1817">
        <w:rPr>
          <w:b/>
          <w:sz w:val="28"/>
          <w:szCs w:val="28"/>
        </w:rPr>
        <w:t>екта планировки</w:t>
      </w:r>
      <w:r w:rsidR="00D16990">
        <w:rPr>
          <w:b/>
          <w:sz w:val="28"/>
          <w:szCs w:val="28"/>
        </w:rPr>
        <w:t xml:space="preserve"> и проекта межевания) </w:t>
      </w:r>
      <w:r w:rsidR="008558DE">
        <w:rPr>
          <w:b/>
          <w:sz w:val="28"/>
          <w:szCs w:val="28"/>
        </w:rPr>
        <w:t>в районе</w:t>
      </w:r>
      <w:r w:rsidR="00D16990">
        <w:rPr>
          <w:b/>
          <w:sz w:val="28"/>
          <w:szCs w:val="28"/>
        </w:rPr>
        <w:t xml:space="preserve"> земельн</w:t>
      </w:r>
      <w:r w:rsidR="003A6F50">
        <w:rPr>
          <w:b/>
          <w:sz w:val="28"/>
          <w:szCs w:val="28"/>
        </w:rPr>
        <w:t>ого</w:t>
      </w:r>
      <w:r w:rsidR="00D16990">
        <w:rPr>
          <w:b/>
          <w:sz w:val="28"/>
          <w:szCs w:val="28"/>
        </w:rPr>
        <w:t xml:space="preserve"> участк</w:t>
      </w:r>
      <w:r w:rsidR="003A6F50">
        <w:rPr>
          <w:b/>
          <w:sz w:val="28"/>
          <w:szCs w:val="28"/>
        </w:rPr>
        <w:t>а</w:t>
      </w:r>
      <w:r w:rsidR="00EC0717">
        <w:rPr>
          <w:b/>
          <w:sz w:val="28"/>
          <w:szCs w:val="28"/>
        </w:rPr>
        <w:t xml:space="preserve"> № 55</w:t>
      </w:r>
      <w:r w:rsidR="00D16990">
        <w:rPr>
          <w:b/>
          <w:sz w:val="28"/>
          <w:szCs w:val="28"/>
        </w:rPr>
        <w:t xml:space="preserve">, </w:t>
      </w:r>
      <w:r w:rsidR="00EC0717">
        <w:rPr>
          <w:b/>
          <w:sz w:val="28"/>
          <w:szCs w:val="28"/>
        </w:rPr>
        <w:t>по</w:t>
      </w:r>
      <w:r w:rsidR="006A6EF6">
        <w:rPr>
          <w:b/>
          <w:sz w:val="28"/>
          <w:szCs w:val="28"/>
        </w:rPr>
        <w:t xml:space="preserve"> ул. </w:t>
      </w:r>
      <w:r w:rsidR="008558DE">
        <w:rPr>
          <w:b/>
          <w:sz w:val="28"/>
          <w:szCs w:val="28"/>
        </w:rPr>
        <w:t>Калараша</w:t>
      </w:r>
      <w:r w:rsidR="00EC0717">
        <w:rPr>
          <w:b/>
          <w:sz w:val="28"/>
          <w:szCs w:val="28"/>
        </w:rPr>
        <w:t xml:space="preserve"> в городе Туапсе</w:t>
      </w:r>
    </w:p>
    <w:p w:rsidR="008558DE" w:rsidRDefault="008558DE" w:rsidP="005A1817">
      <w:pPr>
        <w:jc w:val="center"/>
        <w:rPr>
          <w:b/>
          <w:sz w:val="28"/>
          <w:szCs w:val="28"/>
        </w:rPr>
      </w:pPr>
    </w:p>
    <w:p w:rsidR="005A6A59" w:rsidRDefault="005A6A59" w:rsidP="005A1817">
      <w:pPr>
        <w:jc w:val="center"/>
        <w:rPr>
          <w:b/>
          <w:sz w:val="28"/>
          <w:szCs w:val="28"/>
        </w:rPr>
      </w:pPr>
    </w:p>
    <w:p w:rsidR="008558DE" w:rsidRDefault="008558DE" w:rsidP="005A1817">
      <w:pPr>
        <w:jc w:val="center"/>
        <w:rPr>
          <w:b/>
          <w:sz w:val="28"/>
          <w:szCs w:val="28"/>
        </w:rPr>
      </w:pPr>
    </w:p>
    <w:p w:rsidR="00B41760" w:rsidRDefault="00B41760" w:rsidP="00B41760">
      <w:pPr>
        <w:tabs>
          <w:tab w:val="left" w:pos="748"/>
        </w:tabs>
        <w:jc w:val="both"/>
        <w:rPr>
          <w:sz w:val="28"/>
          <w:szCs w:val="28"/>
        </w:rPr>
      </w:pPr>
    </w:p>
    <w:p w:rsidR="00090ADC" w:rsidRDefault="00B41760" w:rsidP="00454A95">
      <w:pPr>
        <w:tabs>
          <w:tab w:val="left" w:pos="748"/>
        </w:tabs>
        <w:ind w:right="-36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</w:t>
      </w:r>
      <w:r w:rsidR="008E34E2">
        <w:rPr>
          <w:sz w:val="28"/>
          <w:szCs w:val="28"/>
        </w:rPr>
        <w:t>о</w:t>
      </w:r>
      <w:r w:rsidR="008C2ACE">
        <w:rPr>
          <w:sz w:val="28"/>
          <w:szCs w:val="28"/>
        </w:rPr>
        <w:t xml:space="preserve"> </w:t>
      </w:r>
      <w:r w:rsidR="00454A95">
        <w:rPr>
          <w:sz w:val="28"/>
          <w:szCs w:val="28"/>
        </w:rPr>
        <w:t>статьей</w:t>
      </w:r>
      <w:r w:rsidR="001400D0">
        <w:rPr>
          <w:sz w:val="28"/>
          <w:szCs w:val="28"/>
        </w:rPr>
        <w:t xml:space="preserve"> 46 Градостроительного кодекса</w:t>
      </w:r>
      <w:r w:rsidR="000C23C6">
        <w:rPr>
          <w:sz w:val="28"/>
          <w:szCs w:val="28"/>
        </w:rPr>
        <w:t xml:space="preserve"> Р</w:t>
      </w:r>
      <w:r w:rsidR="001400D0">
        <w:rPr>
          <w:sz w:val="28"/>
          <w:szCs w:val="28"/>
        </w:rPr>
        <w:t xml:space="preserve">оссийской </w:t>
      </w:r>
      <w:r w:rsidR="000C23C6">
        <w:rPr>
          <w:sz w:val="28"/>
          <w:szCs w:val="28"/>
        </w:rPr>
        <w:t>Ф</w:t>
      </w:r>
      <w:r w:rsidR="001400D0">
        <w:rPr>
          <w:sz w:val="28"/>
          <w:szCs w:val="28"/>
        </w:rPr>
        <w:t xml:space="preserve">едерации, Земельным кодексом Российской Федерации, </w:t>
      </w:r>
      <w:r w:rsidR="00D16990">
        <w:rPr>
          <w:sz w:val="28"/>
          <w:szCs w:val="28"/>
        </w:rPr>
        <w:t xml:space="preserve"> статьями 7, 43 Федерального закона</w:t>
      </w:r>
      <w:r w:rsidR="001400D0">
        <w:rPr>
          <w:sz w:val="28"/>
          <w:szCs w:val="28"/>
        </w:rPr>
        <w:t xml:space="preserve"> от 06 октября 2003года №131-ФЗ «Об общих принципах организации местного</w:t>
      </w:r>
      <w:r w:rsidR="008C2ACE">
        <w:rPr>
          <w:sz w:val="28"/>
          <w:szCs w:val="28"/>
        </w:rPr>
        <w:t xml:space="preserve"> </w:t>
      </w:r>
      <w:r w:rsidR="001400D0">
        <w:rPr>
          <w:sz w:val="28"/>
          <w:szCs w:val="28"/>
        </w:rPr>
        <w:t>самоуправления в Российской Ф</w:t>
      </w:r>
      <w:r w:rsidR="0039085D">
        <w:rPr>
          <w:sz w:val="28"/>
          <w:szCs w:val="28"/>
        </w:rPr>
        <w:t>едерации»</w:t>
      </w:r>
      <w:r w:rsidR="00D16990">
        <w:rPr>
          <w:sz w:val="28"/>
          <w:szCs w:val="28"/>
        </w:rPr>
        <w:t>, Положением о публичных слушаниях в Туапсинском городском поселении Туапсинского района, утвержденным решением Совета Туапсинского городского поселения Туапсинского района от 2</w:t>
      </w:r>
      <w:r w:rsidR="00920804">
        <w:rPr>
          <w:sz w:val="28"/>
          <w:szCs w:val="28"/>
        </w:rPr>
        <w:t>7 мая  2008 года  №3</w:t>
      </w:r>
      <w:r w:rsidR="00C7547A">
        <w:rPr>
          <w:sz w:val="28"/>
          <w:szCs w:val="28"/>
        </w:rPr>
        <w:t xml:space="preserve">, на основании заявления </w:t>
      </w:r>
      <w:r w:rsidR="006B3CA9">
        <w:rPr>
          <w:sz w:val="28"/>
          <w:szCs w:val="28"/>
        </w:rPr>
        <w:t>Лапшина Аркадия Юрьевича</w:t>
      </w:r>
      <w:r w:rsidR="00C7547A">
        <w:rPr>
          <w:sz w:val="28"/>
          <w:szCs w:val="28"/>
        </w:rPr>
        <w:t xml:space="preserve"> </w:t>
      </w:r>
      <w:r w:rsidR="00454A95">
        <w:rPr>
          <w:sz w:val="28"/>
          <w:szCs w:val="28"/>
        </w:rPr>
        <w:t>п о с т а н о в л я ю:</w:t>
      </w:r>
    </w:p>
    <w:p w:rsidR="00B41760" w:rsidRDefault="0039085D" w:rsidP="00454A95">
      <w:pPr>
        <w:ind w:right="-365"/>
        <w:jc w:val="both"/>
        <w:rPr>
          <w:sz w:val="28"/>
        </w:rPr>
      </w:pPr>
      <w:r>
        <w:rPr>
          <w:sz w:val="28"/>
        </w:rPr>
        <w:t xml:space="preserve"> </w:t>
      </w:r>
      <w:r w:rsidR="00545879">
        <w:rPr>
          <w:sz w:val="28"/>
        </w:rPr>
        <w:tab/>
      </w:r>
      <w:r>
        <w:rPr>
          <w:sz w:val="28"/>
        </w:rPr>
        <w:t xml:space="preserve">1. Разрешить </w:t>
      </w:r>
      <w:r w:rsidR="00443438">
        <w:rPr>
          <w:sz w:val="28"/>
        </w:rPr>
        <w:t>разработку</w:t>
      </w:r>
      <w:r w:rsidR="00605276">
        <w:rPr>
          <w:sz w:val="28"/>
        </w:rPr>
        <w:t xml:space="preserve"> документации по планировке территории </w:t>
      </w:r>
      <w:r>
        <w:rPr>
          <w:sz w:val="28"/>
        </w:rPr>
        <w:t>(проекта планировки</w:t>
      </w:r>
      <w:r w:rsidR="00920804">
        <w:rPr>
          <w:sz w:val="28"/>
        </w:rPr>
        <w:t xml:space="preserve"> и проекта межевания</w:t>
      </w:r>
      <w:r>
        <w:rPr>
          <w:sz w:val="28"/>
        </w:rPr>
        <w:t>)</w:t>
      </w:r>
      <w:r w:rsidR="002129FA">
        <w:rPr>
          <w:sz w:val="28"/>
        </w:rPr>
        <w:t xml:space="preserve"> </w:t>
      </w:r>
      <w:r w:rsidR="000B6A73" w:rsidRPr="000B6A73">
        <w:rPr>
          <w:sz w:val="28"/>
          <w:szCs w:val="28"/>
        </w:rPr>
        <w:t>в районе земельного участка № 55, по ул. Калараша в городе Туапсе</w:t>
      </w:r>
      <w:r w:rsidR="00DF08F0" w:rsidRPr="000B6A73">
        <w:rPr>
          <w:sz w:val="28"/>
          <w:szCs w:val="28"/>
        </w:rPr>
        <w:t>,</w:t>
      </w:r>
      <w:r w:rsidR="00545879" w:rsidRPr="000B6A73">
        <w:rPr>
          <w:sz w:val="28"/>
        </w:rPr>
        <w:t xml:space="preserve"> </w:t>
      </w:r>
      <w:r w:rsidR="00605276" w:rsidRPr="00545879">
        <w:rPr>
          <w:sz w:val="28"/>
        </w:rPr>
        <w:t>с</w:t>
      </w:r>
      <w:r w:rsidR="00605276">
        <w:rPr>
          <w:sz w:val="28"/>
        </w:rPr>
        <w:t>огласно прил</w:t>
      </w:r>
      <w:r w:rsidR="00443438">
        <w:rPr>
          <w:sz w:val="28"/>
        </w:rPr>
        <w:t>агаемому графическому материалу</w:t>
      </w:r>
      <w:r w:rsidR="00454A95">
        <w:rPr>
          <w:sz w:val="28"/>
        </w:rPr>
        <w:t>,</w:t>
      </w:r>
      <w:r w:rsidR="00443438">
        <w:rPr>
          <w:sz w:val="28"/>
        </w:rPr>
        <w:t xml:space="preserve"> с последующим согласованием  в отделе архитектуры и градостроительства администрации Туапсинского городского поселения Туапсинского района.</w:t>
      </w:r>
    </w:p>
    <w:p w:rsidR="00B41760" w:rsidRDefault="005C7A03" w:rsidP="00FB6F1B">
      <w:pPr>
        <w:ind w:right="-365" w:firstLine="708"/>
        <w:jc w:val="both"/>
        <w:rPr>
          <w:sz w:val="28"/>
        </w:rPr>
      </w:pPr>
      <w:r>
        <w:rPr>
          <w:sz w:val="28"/>
        </w:rPr>
        <w:t>2</w:t>
      </w:r>
      <w:r w:rsidR="0039085D">
        <w:rPr>
          <w:sz w:val="28"/>
        </w:rPr>
        <w:t>. Отделу архитектуры и градостроительства администрации Туапсинского городского поселения Туапсинского района</w:t>
      </w:r>
      <w:r w:rsidR="002129FA">
        <w:rPr>
          <w:sz w:val="28"/>
        </w:rPr>
        <w:t xml:space="preserve"> (Коркишко</w:t>
      </w:r>
      <w:r w:rsidR="00007DDE">
        <w:rPr>
          <w:sz w:val="28"/>
        </w:rPr>
        <w:t>)</w:t>
      </w:r>
      <w:r w:rsidR="00FB6F1B">
        <w:rPr>
          <w:sz w:val="28"/>
        </w:rPr>
        <w:t xml:space="preserve"> </w:t>
      </w:r>
      <w:r w:rsidR="00DF08F0">
        <w:rPr>
          <w:sz w:val="28"/>
        </w:rPr>
        <w:t>разместить настоящее постановление на официальном сайте администрации Туапсинского городского поселения Туапсинского района</w:t>
      </w:r>
      <w:r w:rsidR="00AB147D">
        <w:rPr>
          <w:sz w:val="28"/>
        </w:rPr>
        <w:t xml:space="preserve"> в сети Интернет</w:t>
      </w:r>
      <w:r w:rsidR="00DF08F0">
        <w:rPr>
          <w:sz w:val="28"/>
        </w:rPr>
        <w:t>.</w:t>
      </w:r>
    </w:p>
    <w:p w:rsidR="00DF6398" w:rsidRDefault="005C7A03" w:rsidP="00955318">
      <w:pPr>
        <w:ind w:right="-365"/>
        <w:jc w:val="both"/>
        <w:rPr>
          <w:sz w:val="28"/>
        </w:rPr>
      </w:pPr>
      <w:r>
        <w:rPr>
          <w:sz w:val="28"/>
        </w:rPr>
        <w:t xml:space="preserve">  </w:t>
      </w:r>
      <w:r w:rsidR="00FB6F1B">
        <w:rPr>
          <w:sz w:val="28"/>
        </w:rPr>
        <w:tab/>
      </w:r>
      <w:r>
        <w:rPr>
          <w:sz w:val="28"/>
        </w:rPr>
        <w:t>3</w:t>
      </w:r>
      <w:r w:rsidR="00920804">
        <w:rPr>
          <w:sz w:val="28"/>
        </w:rPr>
        <w:t>. Отделу юридического обеспечения, по взаимодействию с представительным органом, организации работы с обращениями граждан,</w:t>
      </w:r>
      <w:r w:rsidR="007224A1">
        <w:rPr>
          <w:sz w:val="28"/>
        </w:rPr>
        <w:t xml:space="preserve"> </w:t>
      </w:r>
      <w:r w:rsidR="00A00529">
        <w:rPr>
          <w:sz w:val="28"/>
        </w:rPr>
        <w:t>общественностью</w:t>
      </w:r>
      <w:r w:rsidR="00920804">
        <w:rPr>
          <w:sz w:val="28"/>
        </w:rPr>
        <w:t xml:space="preserve"> </w:t>
      </w:r>
      <w:r w:rsidR="00230B3E">
        <w:rPr>
          <w:sz w:val="28"/>
        </w:rPr>
        <w:t xml:space="preserve">   </w:t>
      </w:r>
      <w:r w:rsidR="00920804">
        <w:rPr>
          <w:sz w:val="28"/>
        </w:rPr>
        <w:t>и</w:t>
      </w:r>
      <w:r w:rsidR="002234DA">
        <w:rPr>
          <w:sz w:val="28"/>
        </w:rPr>
        <w:t xml:space="preserve"> </w:t>
      </w:r>
      <w:r w:rsidR="00230B3E">
        <w:rPr>
          <w:sz w:val="28"/>
        </w:rPr>
        <w:t xml:space="preserve">  </w:t>
      </w:r>
      <w:r w:rsidR="00434D0D">
        <w:rPr>
          <w:sz w:val="28"/>
        </w:rPr>
        <w:t xml:space="preserve">    </w:t>
      </w:r>
      <w:r w:rsidR="00230B3E">
        <w:rPr>
          <w:sz w:val="28"/>
        </w:rPr>
        <w:t xml:space="preserve"> </w:t>
      </w:r>
      <w:r w:rsidR="002234DA">
        <w:rPr>
          <w:sz w:val="28"/>
        </w:rPr>
        <w:t>СМИ</w:t>
      </w:r>
      <w:r w:rsidR="00B455D2">
        <w:rPr>
          <w:sz w:val="28"/>
        </w:rPr>
        <w:t xml:space="preserve"> </w:t>
      </w:r>
      <w:r w:rsidR="00230B3E">
        <w:rPr>
          <w:sz w:val="28"/>
        </w:rPr>
        <w:t xml:space="preserve">  </w:t>
      </w:r>
      <w:r w:rsidR="00434D0D">
        <w:rPr>
          <w:sz w:val="28"/>
        </w:rPr>
        <w:t xml:space="preserve"> </w:t>
      </w:r>
      <w:r w:rsidR="00230B3E">
        <w:rPr>
          <w:sz w:val="28"/>
        </w:rPr>
        <w:t xml:space="preserve"> </w:t>
      </w:r>
      <w:r w:rsidR="00434D0D">
        <w:rPr>
          <w:sz w:val="28"/>
        </w:rPr>
        <w:t xml:space="preserve">   </w:t>
      </w:r>
      <w:r w:rsidR="00230B3E">
        <w:rPr>
          <w:sz w:val="28"/>
        </w:rPr>
        <w:t xml:space="preserve"> </w:t>
      </w:r>
      <w:r w:rsidR="00B455D2">
        <w:rPr>
          <w:sz w:val="28"/>
        </w:rPr>
        <w:t>(</w:t>
      </w:r>
      <w:r w:rsidR="00AB147D">
        <w:rPr>
          <w:sz w:val="28"/>
        </w:rPr>
        <w:t>Дроботова</w:t>
      </w:r>
      <w:r w:rsidR="00B455D2">
        <w:rPr>
          <w:sz w:val="28"/>
        </w:rPr>
        <w:t xml:space="preserve">) </w:t>
      </w:r>
      <w:r w:rsidR="00230B3E">
        <w:rPr>
          <w:sz w:val="28"/>
        </w:rPr>
        <w:t xml:space="preserve"> </w:t>
      </w:r>
      <w:r w:rsidR="00434D0D">
        <w:rPr>
          <w:sz w:val="28"/>
        </w:rPr>
        <w:t xml:space="preserve">    </w:t>
      </w:r>
      <w:r w:rsidR="00B455D2">
        <w:rPr>
          <w:sz w:val="28"/>
        </w:rPr>
        <w:t>опубликовать</w:t>
      </w:r>
      <w:r w:rsidR="00230B3E">
        <w:rPr>
          <w:sz w:val="28"/>
        </w:rPr>
        <w:t xml:space="preserve"> </w:t>
      </w:r>
      <w:r w:rsidR="00434D0D">
        <w:rPr>
          <w:sz w:val="28"/>
        </w:rPr>
        <w:t xml:space="preserve">    </w:t>
      </w:r>
      <w:r w:rsidR="00920804">
        <w:rPr>
          <w:sz w:val="28"/>
        </w:rPr>
        <w:t xml:space="preserve"> настоящее постановление</w:t>
      </w:r>
      <w:r w:rsidR="00B455D2">
        <w:rPr>
          <w:sz w:val="28"/>
        </w:rPr>
        <w:t xml:space="preserve"> в </w:t>
      </w:r>
      <w:r w:rsidR="00AB147D">
        <w:rPr>
          <w:sz w:val="28"/>
        </w:rPr>
        <w:t>газете «</w:t>
      </w:r>
      <w:r w:rsidR="00FA6B6F">
        <w:rPr>
          <w:sz w:val="28"/>
        </w:rPr>
        <w:t>Черноморье сегодня</w:t>
      </w:r>
      <w:r w:rsidR="00AB147D">
        <w:rPr>
          <w:sz w:val="28"/>
        </w:rPr>
        <w:t>»</w:t>
      </w:r>
      <w:r w:rsidR="00386904">
        <w:rPr>
          <w:sz w:val="28"/>
        </w:rPr>
        <w:t>.</w:t>
      </w:r>
    </w:p>
    <w:p w:rsidR="00BB19F2" w:rsidRDefault="00BB19F2" w:rsidP="00955318">
      <w:pPr>
        <w:ind w:right="-365"/>
        <w:jc w:val="both"/>
        <w:rPr>
          <w:sz w:val="28"/>
        </w:rPr>
      </w:pPr>
    </w:p>
    <w:p w:rsidR="00BB19F2" w:rsidRDefault="00BB19F2" w:rsidP="00955318">
      <w:pPr>
        <w:ind w:right="-365"/>
        <w:jc w:val="both"/>
        <w:rPr>
          <w:sz w:val="28"/>
        </w:rPr>
      </w:pPr>
    </w:p>
    <w:p w:rsidR="00FC4CEC" w:rsidRDefault="00FC4CEC" w:rsidP="00955318">
      <w:pPr>
        <w:ind w:right="-365"/>
        <w:jc w:val="both"/>
        <w:rPr>
          <w:sz w:val="28"/>
        </w:rPr>
      </w:pPr>
    </w:p>
    <w:p w:rsidR="00FC4CEC" w:rsidRDefault="00FC4CEC" w:rsidP="00955318">
      <w:pPr>
        <w:ind w:right="-365"/>
        <w:jc w:val="both"/>
        <w:rPr>
          <w:sz w:val="28"/>
        </w:rPr>
      </w:pPr>
    </w:p>
    <w:p w:rsidR="00FC4CEC" w:rsidRDefault="00FC4CEC" w:rsidP="00955318">
      <w:pPr>
        <w:ind w:right="-365"/>
        <w:jc w:val="both"/>
        <w:rPr>
          <w:sz w:val="28"/>
        </w:rPr>
      </w:pPr>
    </w:p>
    <w:p w:rsidR="00BB19F2" w:rsidRDefault="00BB19F2" w:rsidP="00955318">
      <w:pPr>
        <w:ind w:right="-365"/>
        <w:jc w:val="both"/>
        <w:rPr>
          <w:sz w:val="28"/>
        </w:rPr>
      </w:pPr>
    </w:p>
    <w:p w:rsidR="00BB19F2" w:rsidRDefault="00BB19F2" w:rsidP="00BB19F2">
      <w:pPr>
        <w:ind w:right="-365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BB19F2" w:rsidRDefault="00BB19F2" w:rsidP="00BB19F2">
      <w:pPr>
        <w:ind w:right="-365"/>
        <w:jc w:val="center"/>
        <w:rPr>
          <w:sz w:val="28"/>
        </w:rPr>
      </w:pPr>
    </w:p>
    <w:p w:rsidR="00B41760" w:rsidRDefault="00D30448" w:rsidP="00454A95">
      <w:pPr>
        <w:ind w:right="-365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934B2">
        <w:rPr>
          <w:sz w:val="28"/>
        </w:rPr>
        <w:tab/>
      </w:r>
      <w:r w:rsidR="005C7A03">
        <w:rPr>
          <w:sz w:val="28"/>
        </w:rPr>
        <w:t>4</w:t>
      </w:r>
      <w:r w:rsidR="00B41760">
        <w:rPr>
          <w:sz w:val="28"/>
        </w:rPr>
        <w:t>. Контроль за выполнением настоящ</w:t>
      </w:r>
      <w:r w:rsidR="00A86CC7">
        <w:rPr>
          <w:sz w:val="28"/>
        </w:rPr>
        <w:t xml:space="preserve">его </w:t>
      </w:r>
      <w:r w:rsidR="00920804">
        <w:rPr>
          <w:sz w:val="28"/>
        </w:rPr>
        <w:t xml:space="preserve">постановления возложить на заместителя главы администрации </w:t>
      </w:r>
      <w:r w:rsidR="007D6F8E">
        <w:rPr>
          <w:sz w:val="28"/>
        </w:rPr>
        <w:t xml:space="preserve">Туапсинского городского поселения Туапсинского района </w:t>
      </w:r>
      <w:r w:rsidR="00920804">
        <w:rPr>
          <w:sz w:val="28"/>
        </w:rPr>
        <w:t xml:space="preserve"> </w:t>
      </w:r>
      <w:r w:rsidR="00BD0ACC">
        <w:rPr>
          <w:sz w:val="28"/>
        </w:rPr>
        <w:t>Е.М. Балантаеву</w:t>
      </w:r>
      <w:r w:rsidR="00692D82">
        <w:rPr>
          <w:sz w:val="28"/>
        </w:rPr>
        <w:t>.</w:t>
      </w:r>
    </w:p>
    <w:p w:rsidR="00B41760" w:rsidRDefault="005C7A03" w:rsidP="005934B2">
      <w:pPr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1760">
        <w:rPr>
          <w:sz w:val="28"/>
          <w:szCs w:val="28"/>
        </w:rPr>
        <w:t>. Постановление вступает в силу со дня его подписания.</w:t>
      </w:r>
    </w:p>
    <w:p w:rsidR="00B41760" w:rsidRDefault="00B41760" w:rsidP="00454A95">
      <w:pPr>
        <w:ind w:left="780" w:right="-365"/>
        <w:jc w:val="both"/>
        <w:rPr>
          <w:sz w:val="28"/>
        </w:rPr>
      </w:pPr>
    </w:p>
    <w:p w:rsidR="0019011D" w:rsidRDefault="0019011D" w:rsidP="00454A95">
      <w:pPr>
        <w:ind w:left="780" w:right="-365"/>
        <w:jc w:val="both"/>
        <w:rPr>
          <w:sz w:val="28"/>
        </w:rPr>
      </w:pPr>
    </w:p>
    <w:p w:rsidR="0019011D" w:rsidRDefault="0019011D" w:rsidP="00454A95">
      <w:pPr>
        <w:ind w:left="780" w:right="-365"/>
        <w:jc w:val="both"/>
        <w:rPr>
          <w:sz w:val="28"/>
        </w:rPr>
      </w:pPr>
    </w:p>
    <w:p w:rsidR="00B41760" w:rsidRDefault="00692D82" w:rsidP="00B41760">
      <w:pPr>
        <w:jc w:val="both"/>
        <w:rPr>
          <w:sz w:val="28"/>
        </w:rPr>
      </w:pPr>
      <w:r>
        <w:rPr>
          <w:sz w:val="28"/>
        </w:rPr>
        <w:t>Глава</w:t>
      </w:r>
      <w:r w:rsidR="005D4500">
        <w:rPr>
          <w:sz w:val="28"/>
        </w:rPr>
        <w:t xml:space="preserve"> Туапсинского</w:t>
      </w:r>
    </w:p>
    <w:p w:rsidR="00BD0ACC" w:rsidRDefault="00B41760" w:rsidP="00B41760">
      <w:pPr>
        <w:jc w:val="both"/>
        <w:rPr>
          <w:sz w:val="28"/>
        </w:rPr>
      </w:pPr>
      <w:r>
        <w:rPr>
          <w:sz w:val="28"/>
        </w:rPr>
        <w:t>городского поселения</w:t>
      </w:r>
    </w:p>
    <w:p w:rsidR="00B41760" w:rsidRDefault="00BD0ACC" w:rsidP="00B41760">
      <w:pPr>
        <w:jc w:val="both"/>
        <w:rPr>
          <w:sz w:val="28"/>
        </w:rPr>
      </w:pPr>
      <w:r>
        <w:rPr>
          <w:sz w:val="28"/>
        </w:rPr>
        <w:t>Туапсинского района</w:t>
      </w:r>
      <w:r w:rsidR="00B41760">
        <w:rPr>
          <w:sz w:val="28"/>
        </w:rPr>
        <w:t xml:space="preserve">           </w:t>
      </w:r>
      <w:r w:rsidR="00B41760">
        <w:rPr>
          <w:sz w:val="28"/>
        </w:rPr>
        <w:tab/>
      </w:r>
      <w:r w:rsidR="00692D82">
        <w:rPr>
          <w:sz w:val="28"/>
        </w:rPr>
        <w:t xml:space="preserve">       </w:t>
      </w:r>
      <w:r w:rsidR="005934B2">
        <w:rPr>
          <w:sz w:val="28"/>
        </w:rPr>
        <w:t xml:space="preserve">                                         </w:t>
      </w:r>
      <w:r w:rsidR="00692D82">
        <w:rPr>
          <w:sz w:val="28"/>
        </w:rPr>
        <w:t xml:space="preserve">                А.В. Чехов</w:t>
      </w: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p w:rsidR="00AE6765" w:rsidRDefault="00AE6765"/>
    <w:sectPr w:rsidR="00AE6765" w:rsidSect="00807C13">
      <w:headerReference w:type="default" r:id="rId8"/>
      <w:pgSz w:w="11906" w:h="16838"/>
      <w:pgMar w:top="0" w:right="850" w:bottom="426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81A" w:rsidRDefault="0081681A">
      <w:r>
        <w:separator/>
      </w:r>
    </w:p>
  </w:endnote>
  <w:endnote w:type="continuationSeparator" w:id="1">
    <w:p w:rsidR="0081681A" w:rsidRDefault="0081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81A" w:rsidRDefault="0081681A">
      <w:r>
        <w:separator/>
      </w:r>
    </w:p>
  </w:footnote>
  <w:footnote w:type="continuationSeparator" w:id="1">
    <w:p w:rsidR="0081681A" w:rsidRDefault="00816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A9" w:rsidRDefault="00B249A9" w:rsidP="00B4738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CA9"/>
    <w:rsid w:val="00006FA7"/>
    <w:rsid w:val="00007DDE"/>
    <w:rsid w:val="00016EB6"/>
    <w:rsid w:val="00041A50"/>
    <w:rsid w:val="0006718C"/>
    <w:rsid w:val="00077341"/>
    <w:rsid w:val="00090ADC"/>
    <w:rsid w:val="00090E95"/>
    <w:rsid w:val="000B6A73"/>
    <w:rsid w:val="000C23C6"/>
    <w:rsid w:val="000D1153"/>
    <w:rsid w:val="000F1DA6"/>
    <w:rsid w:val="001119D8"/>
    <w:rsid w:val="00133874"/>
    <w:rsid w:val="001400D0"/>
    <w:rsid w:val="00140102"/>
    <w:rsid w:val="001531F4"/>
    <w:rsid w:val="001611D5"/>
    <w:rsid w:val="0019011D"/>
    <w:rsid w:val="001B7771"/>
    <w:rsid w:val="001C16B6"/>
    <w:rsid w:val="001C3738"/>
    <w:rsid w:val="00211585"/>
    <w:rsid w:val="00212915"/>
    <w:rsid w:val="002129FA"/>
    <w:rsid w:val="002234DA"/>
    <w:rsid w:val="00230400"/>
    <w:rsid w:val="00230B3E"/>
    <w:rsid w:val="00233E06"/>
    <w:rsid w:val="002654D0"/>
    <w:rsid w:val="00294486"/>
    <w:rsid w:val="002A2905"/>
    <w:rsid w:val="002E0A87"/>
    <w:rsid w:val="002E44C6"/>
    <w:rsid w:val="002F4DEE"/>
    <w:rsid w:val="002F7077"/>
    <w:rsid w:val="00310C99"/>
    <w:rsid w:val="003230E3"/>
    <w:rsid w:val="0036553C"/>
    <w:rsid w:val="00386904"/>
    <w:rsid w:val="0039085D"/>
    <w:rsid w:val="003A6F50"/>
    <w:rsid w:val="003B2BCD"/>
    <w:rsid w:val="003C2FA7"/>
    <w:rsid w:val="003E62DE"/>
    <w:rsid w:val="003F1990"/>
    <w:rsid w:val="00411558"/>
    <w:rsid w:val="00413A63"/>
    <w:rsid w:val="004318FD"/>
    <w:rsid w:val="00434D0D"/>
    <w:rsid w:val="00443438"/>
    <w:rsid w:val="00451CAF"/>
    <w:rsid w:val="00454A95"/>
    <w:rsid w:val="00466172"/>
    <w:rsid w:val="0048217C"/>
    <w:rsid w:val="004B06F1"/>
    <w:rsid w:val="004E2DC2"/>
    <w:rsid w:val="004E4D61"/>
    <w:rsid w:val="00525918"/>
    <w:rsid w:val="0053177D"/>
    <w:rsid w:val="00533AF6"/>
    <w:rsid w:val="00545879"/>
    <w:rsid w:val="0055106E"/>
    <w:rsid w:val="00584CDA"/>
    <w:rsid w:val="00585001"/>
    <w:rsid w:val="005934B2"/>
    <w:rsid w:val="005A1817"/>
    <w:rsid w:val="005A6A59"/>
    <w:rsid w:val="005B057F"/>
    <w:rsid w:val="005C7A03"/>
    <w:rsid w:val="005D12D0"/>
    <w:rsid w:val="005D4500"/>
    <w:rsid w:val="005E3636"/>
    <w:rsid w:val="005E55C0"/>
    <w:rsid w:val="00605276"/>
    <w:rsid w:val="00630F74"/>
    <w:rsid w:val="006435D3"/>
    <w:rsid w:val="00660B1C"/>
    <w:rsid w:val="006904E5"/>
    <w:rsid w:val="00690CC7"/>
    <w:rsid w:val="00692D82"/>
    <w:rsid w:val="006A6EF6"/>
    <w:rsid w:val="006B3CA9"/>
    <w:rsid w:val="006D417E"/>
    <w:rsid w:val="006E7711"/>
    <w:rsid w:val="006F5596"/>
    <w:rsid w:val="007224A1"/>
    <w:rsid w:val="00734721"/>
    <w:rsid w:val="007458C6"/>
    <w:rsid w:val="00757CD2"/>
    <w:rsid w:val="007603B7"/>
    <w:rsid w:val="007615B5"/>
    <w:rsid w:val="00764A6B"/>
    <w:rsid w:val="00770E6A"/>
    <w:rsid w:val="007936B0"/>
    <w:rsid w:val="007B754A"/>
    <w:rsid w:val="007B7A82"/>
    <w:rsid w:val="007D6F8E"/>
    <w:rsid w:val="007F1885"/>
    <w:rsid w:val="00807C13"/>
    <w:rsid w:val="008158BC"/>
    <w:rsid w:val="0081681A"/>
    <w:rsid w:val="00823112"/>
    <w:rsid w:val="00827B14"/>
    <w:rsid w:val="00836FC5"/>
    <w:rsid w:val="00841772"/>
    <w:rsid w:val="008558DE"/>
    <w:rsid w:val="00860629"/>
    <w:rsid w:val="008672FC"/>
    <w:rsid w:val="00870668"/>
    <w:rsid w:val="00884129"/>
    <w:rsid w:val="008A4924"/>
    <w:rsid w:val="008B05F9"/>
    <w:rsid w:val="008C2ACE"/>
    <w:rsid w:val="008D3A4A"/>
    <w:rsid w:val="008E34E2"/>
    <w:rsid w:val="008F74DD"/>
    <w:rsid w:val="00920804"/>
    <w:rsid w:val="00941257"/>
    <w:rsid w:val="00941CD9"/>
    <w:rsid w:val="00955318"/>
    <w:rsid w:val="00962ECC"/>
    <w:rsid w:val="009C168B"/>
    <w:rsid w:val="009F5687"/>
    <w:rsid w:val="00A00529"/>
    <w:rsid w:val="00A010DC"/>
    <w:rsid w:val="00A054E0"/>
    <w:rsid w:val="00A12FF5"/>
    <w:rsid w:val="00A140B1"/>
    <w:rsid w:val="00A248DD"/>
    <w:rsid w:val="00A50DFE"/>
    <w:rsid w:val="00A720C5"/>
    <w:rsid w:val="00A86CC7"/>
    <w:rsid w:val="00A93566"/>
    <w:rsid w:val="00AB147D"/>
    <w:rsid w:val="00AB4887"/>
    <w:rsid w:val="00AD2C8F"/>
    <w:rsid w:val="00AE6765"/>
    <w:rsid w:val="00B249A9"/>
    <w:rsid w:val="00B3780A"/>
    <w:rsid w:val="00B41760"/>
    <w:rsid w:val="00B45292"/>
    <w:rsid w:val="00B455D2"/>
    <w:rsid w:val="00B4738F"/>
    <w:rsid w:val="00B53A5A"/>
    <w:rsid w:val="00B545C8"/>
    <w:rsid w:val="00B62532"/>
    <w:rsid w:val="00B63825"/>
    <w:rsid w:val="00B7585C"/>
    <w:rsid w:val="00B84FAD"/>
    <w:rsid w:val="00BB19F2"/>
    <w:rsid w:val="00BC1943"/>
    <w:rsid w:val="00BC1D7D"/>
    <w:rsid w:val="00BD0ACC"/>
    <w:rsid w:val="00BD7113"/>
    <w:rsid w:val="00C158BE"/>
    <w:rsid w:val="00C22EAA"/>
    <w:rsid w:val="00C35640"/>
    <w:rsid w:val="00C40602"/>
    <w:rsid w:val="00C45B1A"/>
    <w:rsid w:val="00C5095B"/>
    <w:rsid w:val="00C5607A"/>
    <w:rsid w:val="00C61C12"/>
    <w:rsid w:val="00C73739"/>
    <w:rsid w:val="00C753B7"/>
    <w:rsid w:val="00C7547A"/>
    <w:rsid w:val="00C852BA"/>
    <w:rsid w:val="00CB3C4B"/>
    <w:rsid w:val="00CC635D"/>
    <w:rsid w:val="00D16990"/>
    <w:rsid w:val="00D30448"/>
    <w:rsid w:val="00D31060"/>
    <w:rsid w:val="00D42F9E"/>
    <w:rsid w:val="00D71CCC"/>
    <w:rsid w:val="00D8571C"/>
    <w:rsid w:val="00D92ED8"/>
    <w:rsid w:val="00D9315B"/>
    <w:rsid w:val="00DF08F0"/>
    <w:rsid w:val="00DF6398"/>
    <w:rsid w:val="00DF763B"/>
    <w:rsid w:val="00E117D9"/>
    <w:rsid w:val="00E25856"/>
    <w:rsid w:val="00E71DD5"/>
    <w:rsid w:val="00E74FA8"/>
    <w:rsid w:val="00E948EE"/>
    <w:rsid w:val="00E97514"/>
    <w:rsid w:val="00EC0717"/>
    <w:rsid w:val="00EF258F"/>
    <w:rsid w:val="00F47980"/>
    <w:rsid w:val="00F6531F"/>
    <w:rsid w:val="00F655A1"/>
    <w:rsid w:val="00F76445"/>
    <w:rsid w:val="00F95654"/>
    <w:rsid w:val="00F97ABB"/>
    <w:rsid w:val="00FA6B6F"/>
    <w:rsid w:val="00FB6F1B"/>
    <w:rsid w:val="00FC4CEC"/>
    <w:rsid w:val="00FC6C5A"/>
    <w:rsid w:val="00FD219E"/>
    <w:rsid w:val="00FD617F"/>
    <w:rsid w:val="00FD76D9"/>
    <w:rsid w:val="00FD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60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49A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249A9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941257"/>
    <w:pPr>
      <w:widowControl w:val="0"/>
      <w:suppressAutoHyphens w:val="0"/>
      <w:overflowPunct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54">
    <w:name w:val="Font Style54"/>
    <w:rsid w:val="00941257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rsid w:val="00941257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rsid w:val="00F6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6531F"/>
    <w:rPr>
      <w:rFonts w:ascii="Tahoma" w:hAnsi="Tahoma" w:cs="Tahoma"/>
      <w:sz w:val="16"/>
      <w:szCs w:val="16"/>
      <w:lang w:eastAsia="ar-SA"/>
    </w:rPr>
  </w:style>
  <w:style w:type="paragraph" w:customStyle="1" w:styleId="Style35">
    <w:name w:val="Style35"/>
    <w:basedOn w:val="a"/>
    <w:rsid w:val="00B63825"/>
    <w:pPr>
      <w:widowControl w:val="0"/>
      <w:suppressAutoHyphens w:val="0"/>
      <w:overflowPunct/>
      <w:autoSpaceDN w:val="0"/>
      <w:adjustRightInd w:val="0"/>
    </w:pPr>
    <w:rPr>
      <w:sz w:val="24"/>
      <w:szCs w:val="24"/>
      <w:lang w:eastAsia="ru-RU"/>
    </w:rPr>
  </w:style>
  <w:style w:type="character" w:customStyle="1" w:styleId="FontStyle49">
    <w:name w:val="Font Style49"/>
    <w:basedOn w:val="a0"/>
    <w:rsid w:val="00B638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B63825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B63825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B63825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103;&#1093;%20&#1040;.&#1040;\&#1087;&#1086;&#1089;&#1090;&#1072;&#1085;&#1086;&#1074;&#1083;&#1077;&#1085;&#1080;&#1077;\&#1091;&#1083;.%20&#1050;&#1072;&#1083;&#1072;&#1088;&#1072;&#1096;&#1072;,%20&#1074;%20&#1088;&#1072;&#1081;&#1086;&#1085;&#1077;%20&#1076;&#1086;&#1084;&#1072;%2055\&#1054;%20&#1088;&#1072;&#1079;&#1088;&#1077;&#1096;&#1077;&#1085;&#1080;&#1080;%20%20&#1088;&#1072;&#1079;&#1088;&#1072;&#1073;&#1086;&#1090;&#1082;&#1080;%20&#1076;&#1086;&#1082;&#1091;&#1084;&#1077;&#1085;&#1090;&#1072;&#1094;&#1080;&#1080;%20&#1087;&#1086;%20&#1087;&#1083;&#1072;&#1085;&#1080;&#1088;&#1086;&#1074;&#1082;&#1077;%20&#1090;&#1077;&#1088;&#1088;&#1080;&#1090;&#1086;&#1088;&#1080;&#1080;%20&#1076;&#1083;&#1103;%20&#1087;&#1091;&#1073;&#1083;&#1080;&#1082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1F58-BE85-4A1F-A0BA-3D561DDE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разрешении  разработки документации по планировке территории для публикации</Template>
  <TotalTime>22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RM-4</dc:creator>
  <cp:lastModifiedBy>RM-4</cp:lastModifiedBy>
  <cp:revision>12</cp:revision>
  <cp:lastPrinted>2017-08-01T07:39:00Z</cp:lastPrinted>
  <dcterms:created xsi:type="dcterms:W3CDTF">2017-08-01T07:17:00Z</dcterms:created>
  <dcterms:modified xsi:type="dcterms:W3CDTF">2017-08-16T06:13:00Z</dcterms:modified>
</cp:coreProperties>
</file>