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21" w:rsidRDefault="00F60221" w:rsidP="00E13051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копия2.png" style="width:38.25pt;height:47.25pt;visibility:visible">
            <v:imagedata r:id="rId6" o:title="" gain="109227f"/>
          </v:shape>
        </w:pict>
      </w:r>
    </w:p>
    <w:p w:rsidR="00F60221" w:rsidRDefault="00F60221" w:rsidP="00E13051">
      <w:pPr>
        <w:rPr>
          <w:sz w:val="16"/>
          <w:szCs w:val="16"/>
        </w:rPr>
      </w:pPr>
    </w:p>
    <w:p w:rsidR="00F60221" w:rsidRDefault="00F60221" w:rsidP="00E13051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F60221" w:rsidRDefault="00F60221" w:rsidP="00E13051">
      <w:pPr>
        <w:jc w:val="center"/>
        <w:outlineLvl w:val="0"/>
        <w:rPr>
          <w:rStyle w:val="FontStyle49"/>
        </w:rPr>
      </w:pPr>
    </w:p>
    <w:p w:rsidR="00F60221" w:rsidRDefault="00F60221" w:rsidP="00E13051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F60221" w:rsidRDefault="00F60221" w:rsidP="00E13051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F60221" w:rsidRDefault="00F60221" w:rsidP="00E1305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 xml:space="preserve">от    </w:t>
      </w:r>
      <w:r>
        <w:rPr>
          <w:rStyle w:val="FontStyle62"/>
          <w:sz w:val="26"/>
          <w:szCs w:val="26"/>
          <w:u w:val="single"/>
        </w:rPr>
        <w:t>03.05.2018</w:t>
      </w:r>
      <w:r>
        <w:rPr>
          <w:rStyle w:val="FontStyle62"/>
          <w:sz w:val="26"/>
          <w:szCs w:val="26"/>
        </w:rPr>
        <w:t xml:space="preserve">                                                                                          № </w:t>
      </w:r>
      <w:r>
        <w:rPr>
          <w:rStyle w:val="FontStyle62"/>
          <w:sz w:val="26"/>
          <w:szCs w:val="26"/>
          <w:u w:val="single"/>
        </w:rPr>
        <w:t>478</w:t>
      </w:r>
    </w:p>
    <w:p w:rsidR="00F60221" w:rsidRDefault="00F60221" w:rsidP="00E1305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F60221" w:rsidRDefault="00F60221" w:rsidP="00807C13">
      <w:pPr>
        <w:rPr>
          <w:b/>
          <w:sz w:val="28"/>
          <w:szCs w:val="28"/>
        </w:rPr>
      </w:pPr>
    </w:p>
    <w:p w:rsidR="00F60221" w:rsidRDefault="00F60221" w:rsidP="00673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разрешении разработки документации по планировке территории (проекта планировки и проекта межевания) с целью размещения объекта: «Земельный участок многоквартирного жилого дома по                                       ул. Мира, 15 в г. Туапсе»</w:t>
      </w:r>
    </w:p>
    <w:p w:rsidR="00F60221" w:rsidRDefault="00F60221" w:rsidP="00673A80">
      <w:pPr>
        <w:tabs>
          <w:tab w:val="left" w:pos="748"/>
        </w:tabs>
        <w:jc w:val="both"/>
        <w:rPr>
          <w:sz w:val="28"/>
          <w:szCs w:val="28"/>
        </w:rPr>
      </w:pPr>
    </w:p>
    <w:p w:rsidR="00F60221" w:rsidRDefault="00F60221" w:rsidP="00673A80">
      <w:pPr>
        <w:tabs>
          <w:tab w:val="left" w:pos="748"/>
        </w:tabs>
        <w:jc w:val="both"/>
        <w:rPr>
          <w:sz w:val="28"/>
          <w:szCs w:val="28"/>
        </w:rPr>
      </w:pPr>
    </w:p>
    <w:p w:rsidR="00F60221" w:rsidRDefault="00F60221" w:rsidP="00673A80">
      <w:pPr>
        <w:tabs>
          <w:tab w:val="left" w:pos="748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со статьей 46 Градостроительного кодекса Российской Федерации, Земельным кодексом Российской Федерации, статьей 7 Федерального закона от 06 октября 2003года №131-ФЗ «Об общих принципах организации местного самоуправления в Российской Федерации», Положением о публичных слушаниях в Туапсинском городском поселении Туапсинского района, утвержденным решением Совета Туапсинского городского поселения Туапсинского района от 27 мая 2008 года № 2.3 п о с т а н о в л я ю:</w:t>
      </w:r>
    </w:p>
    <w:p w:rsidR="00F60221" w:rsidRDefault="00F60221" w:rsidP="00673A80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1. Разрешить разработку документации по планировке территории (проекта планировки и проекта межевания) с целью размещения объекта: «З</w:t>
      </w:r>
      <w:r w:rsidRPr="00545879">
        <w:rPr>
          <w:sz w:val="28"/>
          <w:szCs w:val="28"/>
        </w:rPr>
        <w:t>емельн</w:t>
      </w:r>
      <w:r>
        <w:rPr>
          <w:sz w:val="28"/>
          <w:szCs w:val="28"/>
        </w:rPr>
        <w:t xml:space="preserve">ый </w:t>
      </w:r>
      <w:r w:rsidRPr="00545879">
        <w:rPr>
          <w:sz w:val="28"/>
          <w:szCs w:val="28"/>
        </w:rPr>
        <w:t>участ</w:t>
      </w:r>
      <w:r>
        <w:rPr>
          <w:sz w:val="28"/>
          <w:szCs w:val="28"/>
        </w:rPr>
        <w:t>о</w:t>
      </w:r>
      <w:r w:rsidRPr="00545879">
        <w:rPr>
          <w:sz w:val="28"/>
          <w:szCs w:val="28"/>
        </w:rPr>
        <w:t>к</w:t>
      </w:r>
      <w:r>
        <w:rPr>
          <w:sz w:val="28"/>
          <w:szCs w:val="28"/>
        </w:rPr>
        <w:t xml:space="preserve"> многоквартирного жилого дома по ул. Мира, 15 в               </w:t>
      </w:r>
      <w:r w:rsidRPr="00545879">
        <w:rPr>
          <w:sz w:val="28"/>
          <w:szCs w:val="28"/>
        </w:rPr>
        <w:t>г. Туапсе</w:t>
      </w:r>
      <w:r>
        <w:rPr>
          <w:sz w:val="28"/>
          <w:szCs w:val="28"/>
        </w:rPr>
        <w:t>»</w:t>
      </w:r>
      <w:r w:rsidRPr="00545879">
        <w:rPr>
          <w:sz w:val="28"/>
        </w:rPr>
        <w:t>,</w:t>
      </w:r>
      <w:r>
        <w:rPr>
          <w:sz w:val="28"/>
        </w:rPr>
        <w:t xml:space="preserve"> с последующим согласованием в отделе архитектуры и градостроительства администрации Туапсинского городского поселения Туапсинского района.</w:t>
      </w:r>
    </w:p>
    <w:p w:rsidR="00F60221" w:rsidRDefault="00F60221" w:rsidP="00673A80">
      <w:pPr>
        <w:ind w:firstLine="708"/>
        <w:jc w:val="both"/>
        <w:rPr>
          <w:sz w:val="28"/>
        </w:rPr>
      </w:pPr>
      <w:r>
        <w:rPr>
          <w:sz w:val="28"/>
        </w:rPr>
        <w:t>2. Отделу архитектуры и градостроительства администрации Туапсинского городского поселения Туапсинского района (Дрозденко) в течение 1(одного) месяца со дня принятия настоящего постановления подготовить техническое задание на разработку документации по планировке территории (проекта планировки и проекта межевания)</w:t>
      </w:r>
      <w:r>
        <w:rPr>
          <w:sz w:val="28"/>
          <w:szCs w:val="28"/>
        </w:rPr>
        <w:t xml:space="preserve"> </w:t>
      </w:r>
      <w:r>
        <w:rPr>
          <w:sz w:val="28"/>
        </w:rPr>
        <w:t>с целью размещения объекта: «З</w:t>
      </w:r>
      <w:r w:rsidRPr="00545879">
        <w:rPr>
          <w:sz w:val="28"/>
          <w:szCs w:val="28"/>
        </w:rPr>
        <w:t>емельн</w:t>
      </w:r>
      <w:r>
        <w:rPr>
          <w:sz w:val="28"/>
          <w:szCs w:val="28"/>
        </w:rPr>
        <w:t xml:space="preserve">ый </w:t>
      </w:r>
      <w:r w:rsidRPr="00545879">
        <w:rPr>
          <w:sz w:val="28"/>
          <w:szCs w:val="28"/>
        </w:rPr>
        <w:t>участ</w:t>
      </w:r>
      <w:r>
        <w:rPr>
          <w:sz w:val="28"/>
          <w:szCs w:val="28"/>
        </w:rPr>
        <w:t>о</w:t>
      </w:r>
      <w:r w:rsidRPr="00545879">
        <w:rPr>
          <w:sz w:val="28"/>
          <w:szCs w:val="28"/>
        </w:rPr>
        <w:t>к</w:t>
      </w:r>
      <w:r>
        <w:rPr>
          <w:sz w:val="28"/>
          <w:szCs w:val="28"/>
        </w:rPr>
        <w:t xml:space="preserve"> многоквартирного жилого дома по ул. Мира, 15 в г. Туапсе» и разместить настоящее постановление на официальном сайте администрации Туапсинского городского поселения в информационно-телекоммуникационной сети «Интернет»</w:t>
      </w:r>
      <w:r>
        <w:rPr>
          <w:sz w:val="28"/>
        </w:rPr>
        <w:t>.</w:t>
      </w:r>
    </w:p>
    <w:p w:rsidR="00F60221" w:rsidRDefault="00F60221" w:rsidP="00673A80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>3. Отделу юридического обеспечения,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 в средствах массовой информации.</w:t>
      </w:r>
    </w:p>
    <w:p w:rsidR="00F60221" w:rsidRDefault="00F60221" w:rsidP="00F76A6F">
      <w:pPr>
        <w:ind w:firstLine="720"/>
        <w:jc w:val="both"/>
        <w:rPr>
          <w:sz w:val="28"/>
          <w:szCs w:val="28"/>
        </w:rPr>
      </w:pPr>
      <w:r>
        <w:rPr>
          <w:sz w:val="28"/>
        </w:rPr>
        <w:t>4. 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Е.А.Клименко.</w:t>
      </w:r>
    </w:p>
    <w:p w:rsidR="00F60221" w:rsidRDefault="00F60221" w:rsidP="00673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F60221" w:rsidRDefault="00F60221" w:rsidP="00673A80">
      <w:pPr>
        <w:ind w:left="780"/>
        <w:jc w:val="both"/>
        <w:rPr>
          <w:sz w:val="28"/>
        </w:rPr>
      </w:pPr>
    </w:p>
    <w:p w:rsidR="00F60221" w:rsidRDefault="00F60221" w:rsidP="00673A80">
      <w:pPr>
        <w:ind w:left="780"/>
        <w:jc w:val="both"/>
        <w:rPr>
          <w:sz w:val="28"/>
        </w:rPr>
      </w:pPr>
    </w:p>
    <w:p w:rsidR="00F60221" w:rsidRDefault="00F60221" w:rsidP="00673A80">
      <w:pPr>
        <w:ind w:left="780"/>
        <w:jc w:val="both"/>
        <w:rPr>
          <w:sz w:val="28"/>
        </w:rPr>
      </w:pPr>
    </w:p>
    <w:p w:rsidR="00F60221" w:rsidRDefault="00F60221" w:rsidP="00673A80">
      <w:pPr>
        <w:jc w:val="both"/>
        <w:rPr>
          <w:sz w:val="28"/>
        </w:rPr>
      </w:pPr>
      <w:r>
        <w:rPr>
          <w:sz w:val="28"/>
        </w:rPr>
        <w:t>Глава Туапсинского</w:t>
      </w:r>
    </w:p>
    <w:p w:rsidR="00F60221" w:rsidRDefault="00F60221" w:rsidP="00673A80">
      <w:pPr>
        <w:jc w:val="both"/>
        <w:rPr>
          <w:sz w:val="28"/>
        </w:rPr>
      </w:pPr>
      <w:r>
        <w:rPr>
          <w:sz w:val="28"/>
        </w:rPr>
        <w:t>городского поселения</w:t>
      </w:r>
    </w:p>
    <w:p w:rsidR="00F60221" w:rsidRDefault="00F60221" w:rsidP="00673A80">
      <w:pPr>
        <w:jc w:val="both"/>
        <w:rPr>
          <w:sz w:val="28"/>
        </w:rPr>
      </w:pPr>
      <w:r>
        <w:rPr>
          <w:sz w:val="28"/>
        </w:rPr>
        <w:t xml:space="preserve">Туапсинского района             </w:t>
      </w:r>
      <w:r>
        <w:rPr>
          <w:sz w:val="28"/>
        </w:rPr>
        <w:tab/>
        <w:t xml:space="preserve">                                                                    В.К.Зверев</w:t>
      </w: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b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b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b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b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b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b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b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b/>
          <w:sz w:val="28"/>
          <w:szCs w:val="28"/>
        </w:rPr>
      </w:pPr>
    </w:p>
    <w:p w:rsidR="00F60221" w:rsidRDefault="00F60221" w:rsidP="00673A80">
      <w:pPr>
        <w:pStyle w:val="Style4"/>
        <w:widowControl/>
        <w:rPr>
          <w:rStyle w:val="FontStyle54"/>
          <w:b/>
          <w:sz w:val="28"/>
          <w:szCs w:val="28"/>
        </w:rPr>
      </w:pPr>
    </w:p>
    <w:sectPr w:rsidR="00F60221" w:rsidSect="00553C7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21" w:rsidRDefault="00F60221">
      <w:r>
        <w:separator/>
      </w:r>
    </w:p>
  </w:endnote>
  <w:endnote w:type="continuationSeparator" w:id="0">
    <w:p w:rsidR="00F60221" w:rsidRDefault="00F6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21" w:rsidRDefault="00F60221" w:rsidP="009F09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221" w:rsidRDefault="00F60221" w:rsidP="003A61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21" w:rsidRDefault="00F60221" w:rsidP="003A614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21" w:rsidRDefault="00F60221" w:rsidP="00296D85">
    <w:pPr>
      <w:pStyle w:val="Footer"/>
    </w:pPr>
  </w:p>
  <w:p w:rsidR="00F60221" w:rsidRPr="00296D85" w:rsidRDefault="00F60221" w:rsidP="00296D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21" w:rsidRDefault="00F60221">
      <w:r>
        <w:separator/>
      </w:r>
    </w:p>
  </w:footnote>
  <w:footnote w:type="continuationSeparator" w:id="0">
    <w:p w:rsidR="00F60221" w:rsidRDefault="00F60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21" w:rsidRDefault="00F60221" w:rsidP="00BC07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221" w:rsidRDefault="00F602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21" w:rsidRDefault="00F60221" w:rsidP="00B4738F">
    <w:pPr>
      <w:pStyle w:val="Header"/>
      <w:jc w:val="center"/>
    </w:pPr>
  </w:p>
  <w:p w:rsidR="00F60221" w:rsidRDefault="00F60221" w:rsidP="00B4738F">
    <w:pPr>
      <w:pStyle w:val="Header"/>
      <w:jc w:val="center"/>
    </w:pPr>
  </w:p>
  <w:p w:rsidR="00F60221" w:rsidRDefault="00F60221" w:rsidP="00B4738F">
    <w:pPr>
      <w:pStyle w:val="Header"/>
      <w:jc w:val="center"/>
    </w:pPr>
  </w:p>
  <w:p w:rsidR="00F60221" w:rsidRDefault="00F60221" w:rsidP="00BC0788">
    <w:pPr>
      <w:pStyle w:val="Header"/>
      <w:framePr w:wrap="around" w:vAnchor="text" w:hAnchor="page" w:x="1702" w:y="84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60221" w:rsidRDefault="00F60221" w:rsidP="00BC0788">
    <w:pPr>
      <w:pStyle w:val="Header"/>
      <w:framePr w:wrap="around" w:vAnchor="text" w:hAnchor="page" w:x="1702" w:y="84"/>
      <w:rPr>
        <w:rStyle w:val="PageNumber"/>
      </w:rPr>
    </w:pPr>
  </w:p>
  <w:p w:rsidR="00F60221" w:rsidRDefault="00F60221" w:rsidP="00B4738F">
    <w:pPr>
      <w:pStyle w:val="Header"/>
      <w:jc w:val="center"/>
    </w:pPr>
  </w:p>
  <w:p w:rsidR="00F60221" w:rsidRDefault="00F60221" w:rsidP="00B4738F">
    <w:pPr>
      <w:pStyle w:val="Header"/>
      <w:jc w:val="center"/>
    </w:pPr>
  </w:p>
  <w:p w:rsidR="00F60221" w:rsidRDefault="00F60221" w:rsidP="00B4738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879"/>
    <w:rsid w:val="00006FA7"/>
    <w:rsid w:val="00007DDE"/>
    <w:rsid w:val="00016EB6"/>
    <w:rsid w:val="0002611B"/>
    <w:rsid w:val="00026158"/>
    <w:rsid w:val="000316D7"/>
    <w:rsid w:val="00041A50"/>
    <w:rsid w:val="00060BC6"/>
    <w:rsid w:val="000656DB"/>
    <w:rsid w:val="00077341"/>
    <w:rsid w:val="00090ADC"/>
    <w:rsid w:val="00090E95"/>
    <w:rsid w:val="000A34ED"/>
    <w:rsid w:val="000A3CEC"/>
    <w:rsid w:val="000C05FA"/>
    <w:rsid w:val="000C23C6"/>
    <w:rsid w:val="000D1153"/>
    <w:rsid w:val="000D1537"/>
    <w:rsid w:val="000E032D"/>
    <w:rsid w:val="000E3204"/>
    <w:rsid w:val="000F1DA6"/>
    <w:rsid w:val="001119D8"/>
    <w:rsid w:val="00133874"/>
    <w:rsid w:val="00136D3C"/>
    <w:rsid w:val="001400D0"/>
    <w:rsid w:val="00140102"/>
    <w:rsid w:val="0014109D"/>
    <w:rsid w:val="00141C74"/>
    <w:rsid w:val="0014200F"/>
    <w:rsid w:val="00150B9B"/>
    <w:rsid w:val="00152673"/>
    <w:rsid w:val="001531F4"/>
    <w:rsid w:val="001611D5"/>
    <w:rsid w:val="00164EB9"/>
    <w:rsid w:val="00165546"/>
    <w:rsid w:val="0017241C"/>
    <w:rsid w:val="001862E0"/>
    <w:rsid w:val="001A0E6D"/>
    <w:rsid w:val="001B7771"/>
    <w:rsid w:val="001C3738"/>
    <w:rsid w:val="001D7E02"/>
    <w:rsid w:val="001E0F51"/>
    <w:rsid w:val="00205B45"/>
    <w:rsid w:val="00211585"/>
    <w:rsid w:val="002129FA"/>
    <w:rsid w:val="00217D61"/>
    <w:rsid w:val="002234DA"/>
    <w:rsid w:val="00230B3E"/>
    <w:rsid w:val="00232B37"/>
    <w:rsid w:val="00233E06"/>
    <w:rsid w:val="0023503A"/>
    <w:rsid w:val="00253724"/>
    <w:rsid w:val="002614FB"/>
    <w:rsid w:val="002654D0"/>
    <w:rsid w:val="00294486"/>
    <w:rsid w:val="00296D85"/>
    <w:rsid w:val="00297C9D"/>
    <w:rsid w:val="002A07F1"/>
    <w:rsid w:val="002A2905"/>
    <w:rsid w:val="002A5B57"/>
    <w:rsid w:val="002D4840"/>
    <w:rsid w:val="002E01BE"/>
    <w:rsid w:val="002E0A87"/>
    <w:rsid w:val="002E1BBF"/>
    <w:rsid w:val="002F4DEE"/>
    <w:rsid w:val="002F7077"/>
    <w:rsid w:val="003043A6"/>
    <w:rsid w:val="00304BA4"/>
    <w:rsid w:val="00305995"/>
    <w:rsid w:val="00306A4D"/>
    <w:rsid w:val="00310C99"/>
    <w:rsid w:val="00316C6D"/>
    <w:rsid w:val="003230E3"/>
    <w:rsid w:val="003301E4"/>
    <w:rsid w:val="003303DE"/>
    <w:rsid w:val="00331431"/>
    <w:rsid w:val="0033375E"/>
    <w:rsid w:val="003342CC"/>
    <w:rsid w:val="003428E0"/>
    <w:rsid w:val="00351D78"/>
    <w:rsid w:val="0036553C"/>
    <w:rsid w:val="003747EE"/>
    <w:rsid w:val="0038564B"/>
    <w:rsid w:val="00386904"/>
    <w:rsid w:val="00386E29"/>
    <w:rsid w:val="0039085D"/>
    <w:rsid w:val="00394980"/>
    <w:rsid w:val="00395335"/>
    <w:rsid w:val="003958EB"/>
    <w:rsid w:val="003A1FEF"/>
    <w:rsid w:val="003A562B"/>
    <w:rsid w:val="003A6149"/>
    <w:rsid w:val="003A6F50"/>
    <w:rsid w:val="003B2BCD"/>
    <w:rsid w:val="003C2FA7"/>
    <w:rsid w:val="003C7D59"/>
    <w:rsid w:val="003D45AA"/>
    <w:rsid w:val="003D57C8"/>
    <w:rsid w:val="003E00F6"/>
    <w:rsid w:val="003E44BB"/>
    <w:rsid w:val="003F1479"/>
    <w:rsid w:val="003F1990"/>
    <w:rsid w:val="00405E7A"/>
    <w:rsid w:val="00411558"/>
    <w:rsid w:val="004306C1"/>
    <w:rsid w:val="004318FD"/>
    <w:rsid w:val="00431EE0"/>
    <w:rsid w:val="00434D0D"/>
    <w:rsid w:val="00443438"/>
    <w:rsid w:val="00443D01"/>
    <w:rsid w:val="00451CAF"/>
    <w:rsid w:val="00453F2F"/>
    <w:rsid w:val="00454130"/>
    <w:rsid w:val="00454A95"/>
    <w:rsid w:val="004631DA"/>
    <w:rsid w:val="00466172"/>
    <w:rsid w:val="00475E14"/>
    <w:rsid w:val="0048217C"/>
    <w:rsid w:val="00490F9B"/>
    <w:rsid w:val="004B06F1"/>
    <w:rsid w:val="004B56D1"/>
    <w:rsid w:val="004C1A84"/>
    <w:rsid w:val="004C49D8"/>
    <w:rsid w:val="004C720D"/>
    <w:rsid w:val="004E4D61"/>
    <w:rsid w:val="004F01C6"/>
    <w:rsid w:val="00501206"/>
    <w:rsid w:val="00501C3D"/>
    <w:rsid w:val="00524319"/>
    <w:rsid w:val="00525918"/>
    <w:rsid w:val="00527227"/>
    <w:rsid w:val="0053177D"/>
    <w:rsid w:val="00533AF6"/>
    <w:rsid w:val="00542AA9"/>
    <w:rsid w:val="00542B9D"/>
    <w:rsid w:val="00545879"/>
    <w:rsid w:val="0055106E"/>
    <w:rsid w:val="005526BB"/>
    <w:rsid w:val="00553C72"/>
    <w:rsid w:val="00566108"/>
    <w:rsid w:val="00574F5C"/>
    <w:rsid w:val="00575A1B"/>
    <w:rsid w:val="005849BA"/>
    <w:rsid w:val="00584CDA"/>
    <w:rsid w:val="00585001"/>
    <w:rsid w:val="005934B2"/>
    <w:rsid w:val="00595174"/>
    <w:rsid w:val="005A1817"/>
    <w:rsid w:val="005A6A92"/>
    <w:rsid w:val="005A6E31"/>
    <w:rsid w:val="005A7E74"/>
    <w:rsid w:val="005B3E7F"/>
    <w:rsid w:val="005B4E27"/>
    <w:rsid w:val="005B5535"/>
    <w:rsid w:val="005C4498"/>
    <w:rsid w:val="005C4D50"/>
    <w:rsid w:val="005C7A03"/>
    <w:rsid w:val="005D12D0"/>
    <w:rsid w:val="005D286C"/>
    <w:rsid w:val="005D3C10"/>
    <w:rsid w:val="005D4500"/>
    <w:rsid w:val="005E2DB9"/>
    <w:rsid w:val="005E3636"/>
    <w:rsid w:val="005E5580"/>
    <w:rsid w:val="005E55C0"/>
    <w:rsid w:val="005E6370"/>
    <w:rsid w:val="006010B0"/>
    <w:rsid w:val="00602EAD"/>
    <w:rsid w:val="00605276"/>
    <w:rsid w:val="00630F74"/>
    <w:rsid w:val="0063192D"/>
    <w:rsid w:val="006435D3"/>
    <w:rsid w:val="00660B1C"/>
    <w:rsid w:val="00673A80"/>
    <w:rsid w:val="006760F9"/>
    <w:rsid w:val="0068255B"/>
    <w:rsid w:val="006904E5"/>
    <w:rsid w:val="00690CC7"/>
    <w:rsid w:val="00692D82"/>
    <w:rsid w:val="006A34F2"/>
    <w:rsid w:val="006A6EF6"/>
    <w:rsid w:val="006B04EA"/>
    <w:rsid w:val="006B0A6B"/>
    <w:rsid w:val="006B58DC"/>
    <w:rsid w:val="006B6B8C"/>
    <w:rsid w:val="006B7C2D"/>
    <w:rsid w:val="006E24B3"/>
    <w:rsid w:val="006E3A9E"/>
    <w:rsid w:val="006E751A"/>
    <w:rsid w:val="006E7711"/>
    <w:rsid w:val="006F5596"/>
    <w:rsid w:val="0071367F"/>
    <w:rsid w:val="00715379"/>
    <w:rsid w:val="007224A1"/>
    <w:rsid w:val="00732056"/>
    <w:rsid w:val="00734721"/>
    <w:rsid w:val="00741384"/>
    <w:rsid w:val="00742701"/>
    <w:rsid w:val="00757CD2"/>
    <w:rsid w:val="007615B5"/>
    <w:rsid w:val="0076631C"/>
    <w:rsid w:val="00766C74"/>
    <w:rsid w:val="00770E6A"/>
    <w:rsid w:val="0078265D"/>
    <w:rsid w:val="00782725"/>
    <w:rsid w:val="0078385A"/>
    <w:rsid w:val="007936B0"/>
    <w:rsid w:val="00796731"/>
    <w:rsid w:val="007A7DA4"/>
    <w:rsid w:val="007B0322"/>
    <w:rsid w:val="007B754A"/>
    <w:rsid w:val="007F1885"/>
    <w:rsid w:val="007F2AE4"/>
    <w:rsid w:val="007F5A3A"/>
    <w:rsid w:val="00800305"/>
    <w:rsid w:val="00807C13"/>
    <w:rsid w:val="008158BC"/>
    <w:rsid w:val="008227D5"/>
    <w:rsid w:val="00822D18"/>
    <w:rsid w:val="00823112"/>
    <w:rsid w:val="00823C9B"/>
    <w:rsid w:val="008356EC"/>
    <w:rsid w:val="00836FC5"/>
    <w:rsid w:val="00841772"/>
    <w:rsid w:val="00841FAE"/>
    <w:rsid w:val="00842461"/>
    <w:rsid w:val="00860629"/>
    <w:rsid w:val="00864680"/>
    <w:rsid w:val="00866C7C"/>
    <w:rsid w:val="008672FC"/>
    <w:rsid w:val="00870668"/>
    <w:rsid w:val="00871C03"/>
    <w:rsid w:val="008814E0"/>
    <w:rsid w:val="00884129"/>
    <w:rsid w:val="008A4924"/>
    <w:rsid w:val="008B05F9"/>
    <w:rsid w:val="008B1516"/>
    <w:rsid w:val="008C078C"/>
    <w:rsid w:val="008C2ACE"/>
    <w:rsid w:val="008D3A4A"/>
    <w:rsid w:val="008E34E2"/>
    <w:rsid w:val="008E4C42"/>
    <w:rsid w:val="008F24E6"/>
    <w:rsid w:val="008F74DD"/>
    <w:rsid w:val="00911C8A"/>
    <w:rsid w:val="00920804"/>
    <w:rsid w:val="00923057"/>
    <w:rsid w:val="0092413D"/>
    <w:rsid w:val="0092782A"/>
    <w:rsid w:val="0093138E"/>
    <w:rsid w:val="00937EC2"/>
    <w:rsid w:val="00941257"/>
    <w:rsid w:val="00941CD9"/>
    <w:rsid w:val="00955318"/>
    <w:rsid w:val="00961043"/>
    <w:rsid w:val="00962327"/>
    <w:rsid w:val="00962ECC"/>
    <w:rsid w:val="00994677"/>
    <w:rsid w:val="0099783D"/>
    <w:rsid w:val="009A282F"/>
    <w:rsid w:val="009B751B"/>
    <w:rsid w:val="009C0CAE"/>
    <w:rsid w:val="009C168B"/>
    <w:rsid w:val="009C40A2"/>
    <w:rsid w:val="009C649A"/>
    <w:rsid w:val="009D0088"/>
    <w:rsid w:val="009D3735"/>
    <w:rsid w:val="009E49D1"/>
    <w:rsid w:val="009F09C3"/>
    <w:rsid w:val="009F2F09"/>
    <w:rsid w:val="009F5687"/>
    <w:rsid w:val="00A00529"/>
    <w:rsid w:val="00A010DC"/>
    <w:rsid w:val="00A01EDE"/>
    <w:rsid w:val="00A040A4"/>
    <w:rsid w:val="00A054E0"/>
    <w:rsid w:val="00A12FF5"/>
    <w:rsid w:val="00A135EF"/>
    <w:rsid w:val="00A140B1"/>
    <w:rsid w:val="00A15F26"/>
    <w:rsid w:val="00A248DD"/>
    <w:rsid w:val="00A30C9E"/>
    <w:rsid w:val="00A50DFE"/>
    <w:rsid w:val="00A577B2"/>
    <w:rsid w:val="00A635A7"/>
    <w:rsid w:val="00A72723"/>
    <w:rsid w:val="00A8269B"/>
    <w:rsid w:val="00A83914"/>
    <w:rsid w:val="00A86CC7"/>
    <w:rsid w:val="00A93566"/>
    <w:rsid w:val="00AB0C1C"/>
    <w:rsid w:val="00AB4887"/>
    <w:rsid w:val="00AC0076"/>
    <w:rsid w:val="00AC6B1B"/>
    <w:rsid w:val="00AD2C8F"/>
    <w:rsid w:val="00AF3CEF"/>
    <w:rsid w:val="00AF6FA9"/>
    <w:rsid w:val="00B2155F"/>
    <w:rsid w:val="00B249A9"/>
    <w:rsid w:val="00B31E04"/>
    <w:rsid w:val="00B32920"/>
    <w:rsid w:val="00B3780A"/>
    <w:rsid w:val="00B41760"/>
    <w:rsid w:val="00B45292"/>
    <w:rsid w:val="00B455D2"/>
    <w:rsid w:val="00B4738F"/>
    <w:rsid w:val="00B53A5A"/>
    <w:rsid w:val="00B5665E"/>
    <w:rsid w:val="00B61203"/>
    <w:rsid w:val="00B63825"/>
    <w:rsid w:val="00B7391E"/>
    <w:rsid w:val="00B7585C"/>
    <w:rsid w:val="00B84FAD"/>
    <w:rsid w:val="00B974B6"/>
    <w:rsid w:val="00BA47C2"/>
    <w:rsid w:val="00BA6C83"/>
    <w:rsid w:val="00BC0788"/>
    <w:rsid w:val="00BC1943"/>
    <w:rsid w:val="00BC1D7D"/>
    <w:rsid w:val="00BD6011"/>
    <w:rsid w:val="00BD7113"/>
    <w:rsid w:val="00C120E2"/>
    <w:rsid w:val="00C22EAA"/>
    <w:rsid w:val="00C26295"/>
    <w:rsid w:val="00C35640"/>
    <w:rsid w:val="00C45B1A"/>
    <w:rsid w:val="00C5095B"/>
    <w:rsid w:val="00C52F13"/>
    <w:rsid w:val="00C64861"/>
    <w:rsid w:val="00C7228F"/>
    <w:rsid w:val="00C73739"/>
    <w:rsid w:val="00C753B7"/>
    <w:rsid w:val="00C92EF4"/>
    <w:rsid w:val="00CA3175"/>
    <w:rsid w:val="00CB0B16"/>
    <w:rsid w:val="00CB1288"/>
    <w:rsid w:val="00CB3C4B"/>
    <w:rsid w:val="00CC635D"/>
    <w:rsid w:val="00CD51DA"/>
    <w:rsid w:val="00CE2C52"/>
    <w:rsid w:val="00CF4F4B"/>
    <w:rsid w:val="00D0047A"/>
    <w:rsid w:val="00D11779"/>
    <w:rsid w:val="00D156BC"/>
    <w:rsid w:val="00D16990"/>
    <w:rsid w:val="00D200AB"/>
    <w:rsid w:val="00D21C0E"/>
    <w:rsid w:val="00D23F15"/>
    <w:rsid w:val="00D25D56"/>
    <w:rsid w:val="00D2628B"/>
    <w:rsid w:val="00D30448"/>
    <w:rsid w:val="00D31060"/>
    <w:rsid w:val="00D3578E"/>
    <w:rsid w:val="00D42F9E"/>
    <w:rsid w:val="00D50F34"/>
    <w:rsid w:val="00D54015"/>
    <w:rsid w:val="00D55A34"/>
    <w:rsid w:val="00D65EBC"/>
    <w:rsid w:val="00D665E9"/>
    <w:rsid w:val="00D71CCC"/>
    <w:rsid w:val="00D739E4"/>
    <w:rsid w:val="00D77B88"/>
    <w:rsid w:val="00D8571C"/>
    <w:rsid w:val="00D92ED8"/>
    <w:rsid w:val="00D96540"/>
    <w:rsid w:val="00DA441A"/>
    <w:rsid w:val="00DA5A3C"/>
    <w:rsid w:val="00DA61A8"/>
    <w:rsid w:val="00DB1D5F"/>
    <w:rsid w:val="00DB59ED"/>
    <w:rsid w:val="00DC4B12"/>
    <w:rsid w:val="00DF6398"/>
    <w:rsid w:val="00DF763B"/>
    <w:rsid w:val="00E07F5C"/>
    <w:rsid w:val="00E13051"/>
    <w:rsid w:val="00E130E7"/>
    <w:rsid w:val="00E33832"/>
    <w:rsid w:val="00E53880"/>
    <w:rsid w:val="00E55317"/>
    <w:rsid w:val="00E71DD5"/>
    <w:rsid w:val="00E7420B"/>
    <w:rsid w:val="00E74FA8"/>
    <w:rsid w:val="00E765C0"/>
    <w:rsid w:val="00E823FF"/>
    <w:rsid w:val="00E92239"/>
    <w:rsid w:val="00E948EE"/>
    <w:rsid w:val="00E96BB1"/>
    <w:rsid w:val="00E96F5D"/>
    <w:rsid w:val="00E97514"/>
    <w:rsid w:val="00EA3862"/>
    <w:rsid w:val="00EB1C6C"/>
    <w:rsid w:val="00EB63C7"/>
    <w:rsid w:val="00EB6A56"/>
    <w:rsid w:val="00EC5B81"/>
    <w:rsid w:val="00EC6D19"/>
    <w:rsid w:val="00EC7A1D"/>
    <w:rsid w:val="00ED4575"/>
    <w:rsid w:val="00EF258F"/>
    <w:rsid w:val="00EF321F"/>
    <w:rsid w:val="00EF4F50"/>
    <w:rsid w:val="00EF6DDB"/>
    <w:rsid w:val="00F0089E"/>
    <w:rsid w:val="00F049C9"/>
    <w:rsid w:val="00F43B26"/>
    <w:rsid w:val="00F46AE6"/>
    <w:rsid w:val="00F47980"/>
    <w:rsid w:val="00F60221"/>
    <w:rsid w:val="00F63608"/>
    <w:rsid w:val="00F637D6"/>
    <w:rsid w:val="00F6531F"/>
    <w:rsid w:val="00F655A1"/>
    <w:rsid w:val="00F74141"/>
    <w:rsid w:val="00F748C0"/>
    <w:rsid w:val="00F76A6F"/>
    <w:rsid w:val="00F87790"/>
    <w:rsid w:val="00F91367"/>
    <w:rsid w:val="00F95654"/>
    <w:rsid w:val="00F97ABB"/>
    <w:rsid w:val="00FB2264"/>
    <w:rsid w:val="00FB6F1B"/>
    <w:rsid w:val="00FB7EAC"/>
    <w:rsid w:val="00FC1186"/>
    <w:rsid w:val="00FD219E"/>
    <w:rsid w:val="00FD3923"/>
    <w:rsid w:val="00FD617F"/>
    <w:rsid w:val="00FD76D9"/>
    <w:rsid w:val="00FD7CC1"/>
    <w:rsid w:val="00FE2047"/>
    <w:rsid w:val="00FF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60"/>
    <w:pPr>
      <w:suppressAutoHyphens/>
      <w:overflowPunct w:val="0"/>
      <w:autoSpaceDE w:val="0"/>
    </w:pPr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49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611B"/>
    <w:rPr>
      <w:rFonts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249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611B"/>
    <w:rPr>
      <w:rFonts w:cs="Times New Roman"/>
      <w:sz w:val="20"/>
      <w:szCs w:val="20"/>
      <w:lang w:eastAsia="ar-SA" w:bidi="ar-SA"/>
    </w:rPr>
  </w:style>
  <w:style w:type="paragraph" w:customStyle="1" w:styleId="Style4">
    <w:name w:val="Style4"/>
    <w:basedOn w:val="Normal"/>
    <w:uiPriority w:val="99"/>
    <w:rsid w:val="00941257"/>
    <w:pPr>
      <w:widowControl w:val="0"/>
      <w:suppressAutoHyphens w:val="0"/>
      <w:overflowPunct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FontStyle54">
    <w:name w:val="Font Style54"/>
    <w:uiPriority w:val="99"/>
    <w:rsid w:val="00941257"/>
    <w:rPr>
      <w:rFonts w:ascii="Times New Roman" w:hAnsi="Times New Roman"/>
      <w:sz w:val="24"/>
    </w:rPr>
  </w:style>
  <w:style w:type="character" w:customStyle="1" w:styleId="FontStyle53">
    <w:name w:val="Font Style53"/>
    <w:uiPriority w:val="99"/>
    <w:rsid w:val="0094125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531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31F"/>
    <w:rPr>
      <w:rFonts w:ascii="Tahoma" w:hAnsi="Tahoma" w:cs="Times New Roman"/>
      <w:sz w:val="16"/>
      <w:lang w:eastAsia="ar-SA" w:bidi="ar-SA"/>
    </w:rPr>
  </w:style>
  <w:style w:type="paragraph" w:customStyle="1" w:styleId="Style35">
    <w:name w:val="Style35"/>
    <w:basedOn w:val="Normal"/>
    <w:uiPriority w:val="99"/>
    <w:rsid w:val="00B63825"/>
    <w:pPr>
      <w:widowControl w:val="0"/>
      <w:suppressAutoHyphens w:val="0"/>
      <w:overflowPunct/>
      <w:autoSpaceDN w:val="0"/>
      <w:adjustRightInd w:val="0"/>
    </w:pPr>
    <w:rPr>
      <w:sz w:val="24"/>
      <w:szCs w:val="24"/>
      <w:lang w:eastAsia="ru-RU"/>
    </w:rPr>
  </w:style>
  <w:style w:type="character" w:customStyle="1" w:styleId="FontStyle49">
    <w:name w:val="Font Style49"/>
    <w:basedOn w:val="DefaultParagraphFont"/>
    <w:uiPriority w:val="99"/>
    <w:rsid w:val="00B638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B63825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DefaultParagraphFont"/>
    <w:uiPriority w:val="99"/>
    <w:rsid w:val="00B63825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DefaultParagraphFont"/>
    <w:uiPriority w:val="99"/>
    <w:rsid w:val="00B63825"/>
    <w:rPr>
      <w:rFonts w:ascii="Times New Roman" w:hAnsi="Times New Roman" w:cs="Times New Roman"/>
      <w:spacing w:val="10"/>
      <w:sz w:val="20"/>
      <w:szCs w:val="20"/>
    </w:rPr>
  </w:style>
  <w:style w:type="character" w:styleId="PageNumber">
    <w:name w:val="page number"/>
    <w:basedOn w:val="DefaultParagraphFont"/>
    <w:uiPriority w:val="99"/>
    <w:rsid w:val="003A61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103;&#1093;%20&#1040;.&#1040;\&#1087;&#1086;&#1089;&#1090;&#1072;&#1085;&#1086;&#1074;&#1083;&#1077;&#1085;&#1080;&#1077;\&#1055;&#1088;&#1086;&#1077;&#1082;&#1090;%20&#1087;&#1083;&#1072;&#1085;&#1080;&#1088;&#1086;&#1074;&#1082;&#1080;%20&#1091;&#1083;.%20&#1056;&#1072;&#1073;&#1092;&#1072;&#1082;&#1086;&#1074;&#1089;&#1082;&#1072;&#1103;,%206\&#1087;&#1088;&#1086;&#1077;&#1082;&#1090;%20&#1087;&#1083;&#1072;&#1085;&#1080;&#1088;%20&#1050;&#1080;&#1088;&#1080;&#1095;&#1077;&#1085;&#1082;&#1086;7%20&#1057;&#1086;&#1083;&#1086;&#1074;&#1100;&#1077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планир Кириченко7 Соловьев</Template>
  <TotalTime>234</TotalTime>
  <Pages>2</Pages>
  <Words>379</Words>
  <Characters>2162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RM-4</dc:creator>
  <cp:keywords/>
  <dc:description/>
  <cp:lastModifiedBy>Arhi_tektura</cp:lastModifiedBy>
  <cp:revision>273</cp:revision>
  <cp:lastPrinted>2018-05-03T11:01:00Z</cp:lastPrinted>
  <dcterms:created xsi:type="dcterms:W3CDTF">2016-07-12T11:36:00Z</dcterms:created>
  <dcterms:modified xsi:type="dcterms:W3CDTF">2018-05-04T09:06:00Z</dcterms:modified>
</cp:coreProperties>
</file>