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D7" w:rsidRDefault="00B363D7" w:rsidP="00B63825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 копия2.png" style="width:38.25pt;height:47.25pt;visibility:visible">
            <v:imagedata r:id="rId6" o:title="" gain="109227f"/>
          </v:shape>
        </w:pict>
      </w:r>
    </w:p>
    <w:p w:rsidR="00B363D7" w:rsidRDefault="00B363D7" w:rsidP="00B63825">
      <w:pPr>
        <w:rPr>
          <w:sz w:val="16"/>
          <w:szCs w:val="16"/>
        </w:rPr>
      </w:pPr>
    </w:p>
    <w:p w:rsidR="00B363D7" w:rsidRDefault="00B363D7" w:rsidP="00B63825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B363D7" w:rsidRDefault="00B363D7" w:rsidP="00B63825">
      <w:pPr>
        <w:jc w:val="center"/>
        <w:outlineLvl w:val="0"/>
        <w:rPr>
          <w:rStyle w:val="FontStyle49"/>
        </w:rPr>
      </w:pPr>
    </w:p>
    <w:p w:rsidR="00B363D7" w:rsidRDefault="00B363D7" w:rsidP="00B63825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B363D7" w:rsidRDefault="00B363D7" w:rsidP="00B63825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B363D7" w:rsidRDefault="00B363D7" w:rsidP="00B63825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 xml:space="preserve">от    </w:t>
      </w:r>
      <w:r>
        <w:rPr>
          <w:rStyle w:val="FontStyle62"/>
          <w:sz w:val="26"/>
          <w:szCs w:val="26"/>
          <w:u w:val="single"/>
        </w:rPr>
        <w:t>01.02.2017</w:t>
      </w:r>
      <w:r>
        <w:rPr>
          <w:rStyle w:val="FontStyle62"/>
          <w:sz w:val="26"/>
          <w:szCs w:val="26"/>
        </w:rPr>
        <w:t xml:space="preserve">                                                                                          № </w:t>
      </w:r>
      <w:r>
        <w:rPr>
          <w:rStyle w:val="FontStyle62"/>
          <w:sz w:val="26"/>
          <w:szCs w:val="26"/>
          <w:u w:val="single"/>
        </w:rPr>
        <w:t>99</w:t>
      </w:r>
      <w:r>
        <w:rPr>
          <w:rStyle w:val="FontStyle62"/>
          <w:sz w:val="26"/>
          <w:szCs w:val="26"/>
        </w:rPr>
        <w:tab/>
      </w:r>
    </w:p>
    <w:p w:rsidR="00B363D7" w:rsidRDefault="00B363D7" w:rsidP="00B63825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>
        <w:rPr>
          <w:rStyle w:val="FontStyle59"/>
          <w:spacing w:val="10"/>
          <w:sz w:val="26"/>
          <w:szCs w:val="26"/>
        </w:rPr>
        <w:t>.</w:t>
      </w:r>
      <w:r>
        <w:rPr>
          <w:rStyle w:val="FontStyle59"/>
          <w:sz w:val="26"/>
          <w:szCs w:val="26"/>
        </w:rPr>
        <w:t xml:space="preserve"> </w:t>
      </w:r>
      <w:r>
        <w:rPr>
          <w:rStyle w:val="FontStyle59"/>
          <w:spacing w:val="10"/>
          <w:sz w:val="26"/>
          <w:szCs w:val="26"/>
        </w:rPr>
        <w:t>Туапсе</w:t>
      </w:r>
    </w:p>
    <w:p w:rsidR="00B363D7" w:rsidRDefault="00B363D7" w:rsidP="00807C13">
      <w:pPr>
        <w:rPr>
          <w:b/>
          <w:sz w:val="28"/>
          <w:szCs w:val="28"/>
        </w:rPr>
      </w:pPr>
    </w:p>
    <w:p w:rsidR="00B363D7" w:rsidRDefault="00B363D7" w:rsidP="00807C13">
      <w:pPr>
        <w:rPr>
          <w:b/>
          <w:sz w:val="28"/>
          <w:szCs w:val="28"/>
        </w:rPr>
      </w:pPr>
    </w:p>
    <w:p w:rsidR="00B363D7" w:rsidRDefault="00B363D7" w:rsidP="00673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разрешении  разработки документации по планировке территории (проекта планировки и проекта межевания) с целью размещения объекта: «Земельный участок многоквартирного жилого дома по                                       ул. Полетаева, в районе домов № 28, 30 в г. Туапсе»</w:t>
      </w:r>
    </w:p>
    <w:p w:rsidR="00B363D7" w:rsidRDefault="00B363D7" w:rsidP="00673A80">
      <w:pPr>
        <w:tabs>
          <w:tab w:val="left" w:pos="748"/>
        </w:tabs>
        <w:jc w:val="both"/>
        <w:rPr>
          <w:sz w:val="28"/>
          <w:szCs w:val="28"/>
        </w:rPr>
      </w:pPr>
    </w:p>
    <w:p w:rsidR="00B363D7" w:rsidRDefault="00B363D7" w:rsidP="00673A80">
      <w:pPr>
        <w:tabs>
          <w:tab w:val="left" w:pos="748"/>
        </w:tabs>
        <w:jc w:val="both"/>
        <w:rPr>
          <w:sz w:val="28"/>
          <w:szCs w:val="28"/>
        </w:rPr>
      </w:pPr>
    </w:p>
    <w:p w:rsidR="00B363D7" w:rsidRDefault="00B363D7" w:rsidP="00673A80">
      <w:pPr>
        <w:tabs>
          <w:tab w:val="left" w:pos="748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со статьей 46 Градостроительного кодекса Российской Федерации, Земельным кодексом Российской Федерации,  статьями 7, 43 Федерального закона от 06 октября 2003года №131-ФЗ «Об общих принципах организации местного самоуправления в Российской Федерации», Положением о публичных слушаниях в Туапсинском городском поселении Туапсинского района, утвержденным решением Совета Туапсинского городского поселения Туапсинского района от 27 мая  2008 года  № 2.3 п о с т а н о в л я ю:</w:t>
      </w:r>
    </w:p>
    <w:p w:rsidR="00B363D7" w:rsidRDefault="00B363D7" w:rsidP="00673A80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1. Разрешить разработку документации по планировке территории (проекта планировки и проекта межевания) с целью размещения объекта: «З</w:t>
      </w:r>
      <w:r w:rsidRPr="00545879">
        <w:rPr>
          <w:sz w:val="28"/>
          <w:szCs w:val="28"/>
        </w:rPr>
        <w:t>емельн</w:t>
      </w:r>
      <w:r>
        <w:rPr>
          <w:sz w:val="28"/>
          <w:szCs w:val="28"/>
        </w:rPr>
        <w:t xml:space="preserve">ый </w:t>
      </w:r>
      <w:r w:rsidRPr="00545879">
        <w:rPr>
          <w:sz w:val="28"/>
          <w:szCs w:val="28"/>
        </w:rPr>
        <w:t>участ</w:t>
      </w:r>
      <w:r>
        <w:rPr>
          <w:sz w:val="28"/>
          <w:szCs w:val="28"/>
        </w:rPr>
        <w:t>о</w:t>
      </w:r>
      <w:r w:rsidRPr="00545879">
        <w:rPr>
          <w:sz w:val="28"/>
          <w:szCs w:val="28"/>
        </w:rPr>
        <w:t>к</w:t>
      </w:r>
      <w:r>
        <w:rPr>
          <w:sz w:val="28"/>
          <w:szCs w:val="28"/>
        </w:rPr>
        <w:t xml:space="preserve"> многоквартирного жилого дома по ул. Полетаева, в районе домов № 28, 30 в </w:t>
      </w:r>
      <w:r w:rsidRPr="00545879">
        <w:rPr>
          <w:sz w:val="28"/>
          <w:szCs w:val="28"/>
        </w:rPr>
        <w:t>г. Туапсе</w:t>
      </w:r>
      <w:r>
        <w:rPr>
          <w:sz w:val="28"/>
          <w:szCs w:val="28"/>
        </w:rPr>
        <w:t>»</w:t>
      </w:r>
      <w:r w:rsidRPr="00545879">
        <w:rPr>
          <w:sz w:val="28"/>
        </w:rPr>
        <w:t>,</w:t>
      </w:r>
      <w:r>
        <w:rPr>
          <w:sz w:val="28"/>
        </w:rPr>
        <w:t xml:space="preserve"> </w:t>
      </w:r>
      <w:r w:rsidRPr="00545879">
        <w:rPr>
          <w:sz w:val="28"/>
        </w:rPr>
        <w:t>с</w:t>
      </w:r>
      <w:r>
        <w:rPr>
          <w:sz w:val="28"/>
        </w:rPr>
        <w:t>огласно прилагаемому графическому материалу, с последующим согласованием в отделе архитектуры и градостроительства администрации Туапсинского городского поселения Туапсинского района.</w:t>
      </w:r>
    </w:p>
    <w:p w:rsidR="00B363D7" w:rsidRDefault="00B363D7" w:rsidP="00673A80">
      <w:pPr>
        <w:ind w:firstLine="708"/>
        <w:jc w:val="both"/>
        <w:rPr>
          <w:sz w:val="28"/>
        </w:rPr>
      </w:pPr>
      <w:r>
        <w:rPr>
          <w:sz w:val="28"/>
        </w:rPr>
        <w:t>2. Отделу архитектуры и градостроительства администрации Туапсинского городского поселения Туапсинского района (Коркишко) в течение 1(одного) месяца со дня принятия настоящего постановления подготовить техническое задание на разработку документации по планировке территории (проекта планировки и проекта межевания)</w:t>
      </w:r>
      <w:r>
        <w:rPr>
          <w:sz w:val="28"/>
          <w:szCs w:val="28"/>
        </w:rPr>
        <w:t xml:space="preserve"> </w:t>
      </w:r>
      <w:r>
        <w:rPr>
          <w:sz w:val="28"/>
        </w:rPr>
        <w:t>с целью размещения объекта: «З</w:t>
      </w:r>
      <w:r w:rsidRPr="00545879">
        <w:rPr>
          <w:sz w:val="28"/>
          <w:szCs w:val="28"/>
        </w:rPr>
        <w:t>емельн</w:t>
      </w:r>
      <w:r>
        <w:rPr>
          <w:sz w:val="28"/>
          <w:szCs w:val="28"/>
        </w:rPr>
        <w:t xml:space="preserve">ый </w:t>
      </w:r>
      <w:r w:rsidRPr="00545879">
        <w:rPr>
          <w:sz w:val="28"/>
          <w:szCs w:val="28"/>
        </w:rPr>
        <w:t>участ</w:t>
      </w:r>
      <w:r>
        <w:rPr>
          <w:sz w:val="28"/>
          <w:szCs w:val="28"/>
        </w:rPr>
        <w:t>о</w:t>
      </w:r>
      <w:r w:rsidRPr="00545879">
        <w:rPr>
          <w:sz w:val="28"/>
          <w:szCs w:val="28"/>
        </w:rPr>
        <w:t>к</w:t>
      </w:r>
      <w:r>
        <w:rPr>
          <w:sz w:val="28"/>
          <w:szCs w:val="28"/>
        </w:rPr>
        <w:t xml:space="preserve"> многоквартирного жилого дома по ул. Полетаева, в районе домов № 28, 30 в </w:t>
      </w:r>
      <w:r w:rsidRPr="00545879">
        <w:rPr>
          <w:sz w:val="28"/>
          <w:szCs w:val="28"/>
        </w:rPr>
        <w:t>г. Туапсе</w:t>
      </w:r>
      <w:r>
        <w:rPr>
          <w:sz w:val="28"/>
          <w:szCs w:val="28"/>
        </w:rPr>
        <w:t>»</w:t>
      </w:r>
      <w:r>
        <w:rPr>
          <w:sz w:val="28"/>
        </w:rPr>
        <w:t>.</w:t>
      </w:r>
    </w:p>
    <w:p w:rsidR="00B363D7" w:rsidRDefault="00B363D7" w:rsidP="00673A80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  <w:t>3. Отделу юридического обеспечения, по взаимодействию с представительным органом, организации работы с обращениями граждан, общественностью и СМИ (Дроботова) опубликовать настоящее постановление в средствах массовой информации и разместить на официальном сайте администрации Туапсинского городского поселения Туапсинского района.</w:t>
      </w:r>
    </w:p>
    <w:p w:rsidR="00B363D7" w:rsidRDefault="00B363D7" w:rsidP="00673A80">
      <w:pPr>
        <w:jc w:val="both"/>
        <w:rPr>
          <w:sz w:val="28"/>
        </w:rPr>
      </w:pPr>
    </w:p>
    <w:p w:rsidR="00B363D7" w:rsidRDefault="00B363D7" w:rsidP="00673A80">
      <w:pPr>
        <w:jc w:val="both"/>
        <w:rPr>
          <w:sz w:val="28"/>
        </w:rPr>
      </w:pPr>
    </w:p>
    <w:p w:rsidR="00B363D7" w:rsidRDefault="00B363D7" w:rsidP="00253724">
      <w:pPr>
        <w:jc w:val="center"/>
        <w:rPr>
          <w:sz w:val="28"/>
        </w:rPr>
      </w:pPr>
      <w:r>
        <w:rPr>
          <w:sz w:val="28"/>
        </w:rPr>
        <w:t>2</w:t>
      </w:r>
    </w:p>
    <w:p w:rsidR="00B363D7" w:rsidRDefault="00B363D7" w:rsidP="00253724">
      <w:pPr>
        <w:jc w:val="center"/>
        <w:rPr>
          <w:sz w:val="28"/>
        </w:rPr>
      </w:pPr>
    </w:p>
    <w:p w:rsidR="00B363D7" w:rsidRDefault="00B363D7" w:rsidP="00673A80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  <w:t>4. Контроль за выполнением настоящего постановления возложить на заместителя главы администрации Туапсинского городского поселения Е.М.Балантаеву.</w:t>
      </w:r>
    </w:p>
    <w:p w:rsidR="00B363D7" w:rsidRDefault="00B363D7" w:rsidP="00673A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Постановление вступает в силу со дня его подписания.</w:t>
      </w:r>
    </w:p>
    <w:p w:rsidR="00B363D7" w:rsidRDefault="00B363D7" w:rsidP="00673A80">
      <w:pPr>
        <w:ind w:left="780"/>
        <w:jc w:val="both"/>
        <w:rPr>
          <w:sz w:val="28"/>
        </w:rPr>
      </w:pPr>
    </w:p>
    <w:p w:rsidR="00B363D7" w:rsidRDefault="00B363D7" w:rsidP="00673A80">
      <w:pPr>
        <w:ind w:left="780"/>
        <w:jc w:val="both"/>
        <w:rPr>
          <w:sz w:val="28"/>
        </w:rPr>
      </w:pPr>
    </w:p>
    <w:p w:rsidR="00B363D7" w:rsidRDefault="00B363D7" w:rsidP="00673A80">
      <w:pPr>
        <w:ind w:left="780"/>
        <w:jc w:val="both"/>
        <w:rPr>
          <w:sz w:val="28"/>
        </w:rPr>
      </w:pPr>
    </w:p>
    <w:p w:rsidR="00B363D7" w:rsidRDefault="00B363D7" w:rsidP="00673A80">
      <w:pPr>
        <w:jc w:val="both"/>
        <w:rPr>
          <w:sz w:val="28"/>
        </w:rPr>
      </w:pPr>
      <w:r>
        <w:rPr>
          <w:sz w:val="28"/>
        </w:rPr>
        <w:t>Глава Туапсинского</w:t>
      </w:r>
    </w:p>
    <w:p w:rsidR="00B363D7" w:rsidRDefault="00B363D7" w:rsidP="00673A80">
      <w:pPr>
        <w:jc w:val="both"/>
        <w:rPr>
          <w:sz w:val="28"/>
        </w:rPr>
      </w:pPr>
      <w:r>
        <w:rPr>
          <w:sz w:val="28"/>
        </w:rPr>
        <w:t>городского поселения</w:t>
      </w:r>
    </w:p>
    <w:p w:rsidR="00B363D7" w:rsidRDefault="00B363D7" w:rsidP="00673A80">
      <w:pPr>
        <w:jc w:val="both"/>
        <w:rPr>
          <w:sz w:val="28"/>
        </w:rPr>
      </w:pPr>
      <w:r>
        <w:rPr>
          <w:sz w:val="28"/>
        </w:rPr>
        <w:t xml:space="preserve">Туапсинского района             </w:t>
      </w:r>
      <w:r>
        <w:rPr>
          <w:sz w:val="28"/>
        </w:rPr>
        <w:tab/>
        <w:t xml:space="preserve">                                                                    А.В. Чехов</w:t>
      </w:r>
    </w:p>
    <w:p w:rsidR="00B363D7" w:rsidRDefault="00B363D7" w:rsidP="00673A80">
      <w:pPr>
        <w:pStyle w:val="Style4"/>
        <w:widowControl/>
        <w:rPr>
          <w:rStyle w:val="FontStyle54"/>
          <w:sz w:val="28"/>
          <w:szCs w:val="28"/>
        </w:rPr>
      </w:pPr>
    </w:p>
    <w:p w:rsidR="00B363D7" w:rsidRDefault="00B363D7" w:rsidP="00673A80">
      <w:pPr>
        <w:pStyle w:val="Style4"/>
        <w:widowControl/>
        <w:rPr>
          <w:rStyle w:val="FontStyle54"/>
          <w:sz w:val="28"/>
          <w:szCs w:val="28"/>
        </w:rPr>
      </w:pPr>
    </w:p>
    <w:p w:rsidR="00B363D7" w:rsidRDefault="00B363D7" w:rsidP="00673A80">
      <w:pPr>
        <w:pStyle w:val="Style4"/>
        <w:widowControl/>
        <w:rPr>
          <w:rStyle w:val="FontStyle54"/>
          <w:sz w:val="28"/>
          <w:szCs w:val="28"/>
        </w:rPr>
      </w:pPr>
    </w:p>
    <w:p w:rsidR="00B363D7" w:rsidRDefault="00B363D7" w:rsidP="00673A80">
      <w:pPr>
        <w:pStyle w:val="Style4"/>
        <w:widowControl/>
        <w:rPr>
          <w:rStyle w:val="FontStyle54"/>
          <w:sz w:val="28"/>
          <w:szCs w:val="28"/>
        </w:rPr>
      </w:pPr>
    </w:p>
    <w:p w:rsidR="00B363D7" w:rsidRDefault="00B363D7" w:rsidP="00673A80">
      <w:pPr>
        <w:pStyle w:val="Style4"/>
        <w:widowControl/>
        <w:rPr>
          <w:rStyle w:val="FontStyle54"/>
          <w:sz w:val="28"/>
          <w:szCs w:val="28"/>
        </w:rPr>
      </w:pPr>
    </w:p>
    <w:p w:rsidR="00B363D7" w:rsidRDefault="00B363D7" w:rsidP="00673A80">
      <w:pPr>
        <w:pStyle w:val="Style4"/>
        <w:widowControl/>
        <w:rPr>
          <w:rStyle w:val="FontStyle54"/>
          <w:sz w:val="28"/>
          <w:szCs w:val="28"/>
        </w:rPr>
      </w:pPr>
    </w:p>
    <w:p w:rsidR="00B363D7" w:rsidRDefault="00B363D7" w:rsidP="00673A80">
      <w:pPr>
        <w:pStyle w:val="Style4"/>
        <w:widowControl/>
        <w:rPr>
          <w:rStyle w:val="FontStyle54"/>
          <w:sz w:val="28"/>
          <w:szCs w:val="28"/>
        </w:rPr>
      </w:pPr>
    </w:p>
    <w:p w:rsidR="00B363D7" w:rsidRDefault="00B363D7" w:rsidP="00673A80">
      <w:pPr>
        <w:pStyle w:val="Style4"/>
        <w:widowControl/>
        <w:rPr>
          <w:rStyle w:val="FontStyle54"/>
          <w:sz w:val="28"/>
          <w:szCs w:val="28"/>
        </w:rPr>
      </w:pPr>
    </w:p>
    <w:p w:rsidR="00B363D7" w:rsidRDefault="00B363D7" w:rsidP="00673A80">
      <w:pPr>
        <w:pStyle w:val="Style4"/>
        <w:widowControl/>
        <w:rPr>
          <w:rStyle w:val="FontStyle54"/>
          <w:b/>
          <w:sz w:val="28"/>
          <w:szCs w:val="28"/>
        </w:rPr>
      </w:pPr>
    </w:p>
    <w:p w:rsidR="00B363D7" w:rsidRDefault="00B363D7" w:rsidP="00673A80">
      <w:pPr>
        <w:pStyle w:val="Style4"/>
        <w:widowControl/>
        <w:rPr>
          <w:rStyle w:val="FontStyle54"/>
          <w:b/>
          <w:sz w:val="28"/>
          <w:szCs w:val="28"/>
        </w:rPr>
      </w:pPr>
    </w:p>
    <w:p w:rsidR="00B363D7" w:rsidRDefault="00B363D7" w:rsidP="00673A80">
      <w:pPr>
        <w:pStyle w:val="Style4"/>
        <w:widowControl/>
        <w:rPr>
          <w:rStyle w:val="FontStyle54"/>
          <w:b/>
          <w:sz w:val="28"/>
          <w:szCs w:val="28"/>
        </w:rPr>
      </w:pPr>
    </w:p>
    <w:p w:rsidR="00B363D7" w:rsidRDefault="00B363D7" w:rsidP="00673A80">
      <w:pPr>
        <w:pStyle w:val="Style4"/>
        <w:widowControl/>
        <w:rPr>
          <w:rStyle w:val="FontStyle54"/>
          <w:b/>
          <w:sz w:val="28"/>
          <w:szCs w:val="28"/>
        </w:rPr>
      </w:pPr>
    </w:p>
    <w:p w:rsidR="00B363D7" w:rsidRDefault="00B363D7" w:rsidP="00673A80">
      <w:pPr>
        <w:pStyle w:val="Style4"/>
        <w:widowControl/>
        <w:rPr>
          <w:rStyle w:val="FontStyle54"/>
          <w:b/>
          <w:sz w:val="28"/>
          <w:szCs w:val="28"/>
        </w:rPr>
      </w:pPr>
    </w:p>
    <w:p w:rsidR="00B363D7" w:rsidRDefault="00B363D7" w:rsidP="00673A80">
      <w:pPr>
        <w:pStyle w:val="Style4"/>
        <w:widowControl/>
        <w:rPr>
          <w:rStyle w:val="FontStyle54"/>
          <w:b/>
          <w:sz w:val="28"/>
          <w:szCs w:val="28"/>
        </w:rPr>
      </w:pPr>
    </w:p>
    <w:p w:rsidR="00B363D7" w:rsidRDefault="00B363D7" w:rsidP="00673A80">
      <w:pPr>
        <w:pStyle w:val="Style4"/>
        <w:widowControl/>
        <w:rPr>
          <w:rStyle w:val="FontStyle54"/>
          <w:b/>
          <w:sz w:val="28"/>
          <w:szCs w:val="28"/>
        </w:rPr>
      </w:pPr>
    </w:p>
    <w:p w:rsidR="00B363D7" w:rsidRDefault="00B363D7" w:rsidP="00673A80">
      <w:pPr>
        <w:pStyle w:val="Style4"/>
        <w:widowControl/>
        <w:rPr>
          <w:rStyle w:val="FontStyle54"/>
          <w:sz w:val="28"/>
          <w:szCs w:val="28"/>
        </w:rPr>
      </w:pPr>
    </w:p>
    <w:p w:rsidR="00B363D7" w:rsidRDefault="00B363D7" w:rsidP="00673A80">
      <w:pPr>
        <w:pStyle w:val="Style4"/>
        <w:widowControl/>
        <w:rPr>
          <w:rStyle w:val="FontStyle54"/>
          <w:sz w:val="28"/>
          <w:szCs w:val="28"/>
        </w:rPr>
      </w:pPr>
    </w:p>
    <w:p w:rsidR="00B363D7" w:rsidRDefault="00B363D7" w:rsidP="00673A80">
      <w:pPr>
        <w:pStyle w:val="Style4"/>
        <w:widowControl/>
        <w:rPr>
          <w:rStyle w:val="FontStyle54"/>
          <w:sz w:val="28"/>
          <w:szCs w:val="28"/>
        </w:rPr>
      </w:pPr>
    </w:p>
    <w:p w:rsidR="00B363D7" w:rsidRDefault="00B363D7" w:rsidP="00673A80">
      <w:pPr>
        <w:pStyle w:val="Style4"/>
        <w:widowControl/>
        <w:rPr>
          <w:rStyle w:val="FontStyle54"/>
          <w:sz w:val="28"/>
          <w:szCs w:val="28"/>
        </w:rPr>
      </w:pPr>
    </w:p>
    <w:p w:rsidR="00B363D7" w:rsidRDefault="00B363D7" w:rsidP="00673A80">
      <w:pPr>
        <w:tabs>
          <w:tab w:val="left" w:pos="3075"/>
          <w:tab w:val="left" w:pos="7293"/>
        </w:tabs>
        <w:rPr>
          <w:sz w:val="28"/>
        </w:rPr>
      </w:pPr>
    </w:p>
    <w:p w:rsidR="00B363D7" w:rsidRDefault="00B363D7" w:rsidP="00673A80"/>
    <w:sectPr w:rsidR="00B363D7" w:rsidSect="004306C1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680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3D7" w:rsidRDefault="00B363D7">
      <w:r>
        <w:separator/>
      </w:r>
    </w:p>
  </w:endnote>
  <w:endnote w:type="continuationSeparator" w:id="0">
    <w:p w:rsidR="00B363D7" w:rsidRDefault="00B36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3D7" w:rsidRDefault="00B363D7" w:rsidP="00DB1D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63D7" w:rsidRDefault="00B363D7" w:rsidP="003A614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3D7" w:rsidRDefault="00B363D7" w:rsidP="003A614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3D7" w:rsidRDefault="00B363D7" w:rsidP="00296D85">
    <w:pPr>
      <w:pStyle w:val="Footer"/>
    </w:pPr>
  </w:p>
  <w:p w:rsidR="00B363D7" w:rsidRPr="00296D85" w:rsidRDefault="00B363D7" w:rsidP="00296D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3D7" w:rsidRDefault="00B363D7">
      <w:r>
        <w:separator/>
      </w:r>
    </w:p>
  </w:footnote>
  <w:footnote w:type="continuationSeparator" w:id="0">
    <w:p w:rsidR="00B363D7" w:rsidRDefault="00B36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3D7" w:rsidRDefault="00B363D7" w:rsidP="00F636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63D7" w:rsidRDefault="00B363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3D7" w:rsidRDefault="00B363D7" w:rsidP="00DB1D5F">
    <w:pPr>
      <w:pStyle w:val="Header"/>
      <w:framePr w:wrap="around" w:vAnchor="text" w:hAnchor="margin" w:xAlign="center" w:y="1"/>
      <w:rPr>
        <w:rStyle w:val="PageNumber"/>
      </w:rPr>
    </w:pPr>
  </w:p>
  <w:p w:rsidR="00B363D7" w:rsidRDefault="00B363D7" w:rsidP="00B4738F">
    <w:pPr>
      <w:pStyle w:val="Header"/>
      <w:jc w:val="center"/>
    </w:pPr>
  </w:p>
  <w:p w:rsidR="00B363D7" w:rsidRDefault="00B363D7" w:rsidP="00B4738F">
    <w:pPr>
      <w:pStyle w:val="Header"/>
      <w:jc w:val="center"/>
    </w:pPr>
  </w:p>
  <w:p w:rsidR="00B363D7" w:rsidRDefault="00B363D7" w:rsidP="00B4738F">
    <w:pPr>
      <w:pStyle w:val="Header"/>
      <w:jc w:val="center"/>
    </w:pPr>
  </w:p>
  <w:p w:rsidR="00B363D7" w:rsidRDefault="00B363D7" w:rsidP="00B4738F">
    <w:pPr>
      <w:pStyle w:val="Header"/>
      <w:jc w:val="center"/>
    </w:pPr>
  </w:p>
  <w:p w:rsidR="00B363D7" w:rsidRDefault="00B363D7" w:rsidP="00B4738F">
    <w:pPr>
      <w:pStyle w:val="Header"/>
      <w:jc w:val="center"/>
    </w:pPr>
  </w:p>
  <w:p w:rsidR="00B363D7" w:rsidRDefault="00B363D7" w:rsidP="00B4738F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879"/>
    <w:rsid w:val="00006FA7"/>
    <w:rsid w:val="00007DDE"/>
    <w:rsid w:val="00016EB6"/>
    <w:rsid w:val="0002611B"/>
    <w:rsid w:val="00041A50"/>
    <w:rsid w:val="00077341"/>
    <w:rsid w:val="00090ADC"/>
    <w:rsid w:val="00090E95"/>
    <w:rsid w:val="000A3CEC"/>
    <w:rsid w:val="000C05FA"/>
    <w:rsid w:val="000C23C6"/>
    <w:rsid w:val="000D1153"/>
    <w:rsid w:val="000F1DA6"/>
    <w:rsid w:val="001119D8"/>
    <w:rsid w:val="00133874"/>
    <w:rsid w:val="001400D0"/>
    <w:rsid w:val="00140102"/>
    <w:rsid w:val="00141C74"/>
    <w:rsid w:val="001531F4"/>
    <w:rsid w:val="001611D5"/>
    <w:rsid w:val="001862E0"/>
    <w:rsid w:val="001B7771"/>
    <w:rsid w:val="001C3738"/>
    <w:rsid w:val="001E0F51"/>
    <w:rsid w:val="00202075"/>
    <w:rsid w:val="00205B45"/>
    <w:rsid w:val="00211585"/>
    <w:rsid w:val="002129FA"/>
    <w:rsid w:val="00217D61"/>
    <w:rsid w:val="002234DA"/>
    <w:rsid w:val="00230B3E"/>
    <w:rsid w:val="00233E06"/>
    <w:rsid w:val="0023503A"/>
    <w:rsid w:val="00237D6C"/>
    <w:rsid w:val="00253724"/>
    <w:rsid w:val="002654D0"/>
    <w:rsid w:val="00294486"/>
    <w:rsid w:val="00296D85"/>
    <w:rsid w:val="00297C9D"/>
    <w:rsid w:val="002A2905"/>
    <w:rsid w:val="002E0A87"/>
    <w:rsid w:val="002E1BBF"/>
    <w:rsid w:val="002F4DEE"/>
    <w:rsid w:val="002F7077"/>
    <w:rsid w:val="00304BA4"/>
    <w:rsid w:val="00310C99"/>
    <w:rsid w:val="00316C6D"/>
    <w:rsid w:val="003230E3"/>
    <w:rsid w:val="003301E4"/>
    <w:rsid w:val="003428E0"/>
    <w:rsid w:val="00351D78"/>
    <w:rsid w:val="0036553C"/>
    <w:rsid w:val="00386904"/>
    <w:rsid w:val="00386E29"/>
    <w:rsid w:val="0039085D"/>
    <w:rsid w:val="00394980"/>
    <w:rsid w:val="003A1FEF"/>
    <w:rsid w:val="003A562B"/>
    <w:rsid w:val="003A6149"/>
    <w:rsid w:val="003A6F50"/>
    <w:rsid w:val="003B2BCD"/>
    <w:rsid w:val="003C2FA7"/>
    <w:rsid w:val="003C7D59"/>
    <w:rsid w:val="003D45AA"/>
    <w:rsid w:val="003F1479"/>
    <w:rsid w:val="003F1990"/>
    <w:rsid w:val="00411558"/>
    <w:rsid w:val="004306C1"/>
    <w:rsid w:val="004318FD"/>
    <w:rsid w:val="00434D0D"/>
    <w:rsid w:val="00443438"/>
    <w:rsid w:val="00443D01"/>
    <w:rsid w:val="00451CAF"/>
    <w:rsid w:val="00453F2F"/>
    <w:rsid w:val="00454130"/>
    <w:rsid w:val="00454A95"/>
    <w:rsid w:val="00466172"/>
    <w:rsid w:val="0048217C"/>
    <w:rsid w:val="004B06F1"/>
    <w:rsid w:val="004C1A84"/>
    <w:rsid w:val="004C49D8"/>
    <w:rsid w:val="004E4D61"/>
    <w:rsid w:val="00524319"/>
    <w:rsid w:val="00525918"/>
    <w:rsid w:val="00527227"/>
    <w:rsid w:val="0053177D"/>
    <w:rsid w:val="00533AF6"/>
    <w:rsid w:val="00545879"/>
    <w:rsid w:val="0055106E"/>
    <w:rsid w:val="005526BB"/>
    <w:rsid w:val="00566108"/>
    <w:rsid w:val="00574F5C"/>
    <w:rsid w:val="00584CDA"/>
    <w:rsid w:val="00585001"/>
    <w:rsid w:val="005934B2"/>
    <w:rsid w:val="00595174"/>
    <w:rsid w:val="005A1817"/>
    <w:rsid w:val="005A575C"/>
    <w:rsid w:val="005A6E31"/>
    <w:rsid w:val="005B3E7F"/>
    <w:rsid w:val="005B5535"/>
    <w:rsid w:val="005C4D50"/>
    <w:rsid w:val="005C7A03"/>
    <w:rsid w:val="005D12D0"/>
    <w:rsid w:val="005D286C"/>
    <w:rsid w:val="005D4500"/>
    <w:rsid w:val="005E3636"/>
    <w:rsid w:val="005E55C0"/>
    <w:rsid w:val="006010B0"/>
    <w:rsid w:val="00605276"/>
    <w:rsid w:val="00630F74"/>
    <w:rsid w:val="006435D3"/>
    <w:rsid w:val="00660B1C"/>
    <w:rsid w:val="00673A80"/>
    <w:rsid w:val="006904E5"/>
    <w:rsid w:val="00690CC7"/>
    <w:rsid w:val="00692D82"/>
    <w:rsid w:val="006A6EF6"/>
    <w:rsid w:val="006B0A6B"/>
    <w:rsid w:val="006E24B3"/>
    <w:rsid w:val="006E7711"/>
    <w:rsid w:val="006F5596"/>
    <w:rsid w:val="0071367F"/>
    <w:rsid w:val="007224A1"/>
    <w:rsid w:val="00734721"/>
    <w:rsid w:val="00757CD2"/>
    <w:rsid w:val="007615B5"/>
    <w:rsid w:val="00770E6A"/>
    <w:rsid w:val="0078385A"/>
    <w:rsid w:val="007936B0"/>
    <w:rsid w:val="007B754A"/>
    <w:rsid w:val="007F1885"/>
    <w:rsid w:val="00800305"/>
    <w:rsid w:val="00807C13"/>
    <w:rsid w:val="008158BC"/>
    <w:rsid w:val="008227D5"/>
    <w:rsid w:val="00823112"/>
    <w:rsid w:val="00823C9B"/>
    <w:rsid w:val="00836FC5"/>
    <w:rsid w:val="00841772"/>
    <w:rsid w:val="00860629"/>
    <w:rsid w:val="00864680"/>
    <w:rsid w:val="00866C7C"/>
    <w:rsid w:val="008672FC"/>
    <w:rsid w:val="00870668"/>
    <w:rsid w:val="00884129"/>
    <w:rsid w:val="008A4924"/>
    <w:rsid w:val="008B05F9"/>
    <w:rsid w:val="008B1516"/>
    <w:rsid w:val="008C2ACE"/>
    <w:rsid w:val="008D3A4A"/>
    <w:rsid w:val="008E34E2"/>
    <w:rsid w:val="008F74DD"/>
    <w:rsid w:val="00911C8A"/>
    <w:rsid w:val="00920804"/>
    <w:rsid w:val="0092782A"/>
    <w:rsid w:val="00937EC2"/>
    <w:rsid w:val="00941257"/>
    <w:rsid w:val="00941CD9"/>
    <w:rsid w:val="00955318"/>
    <w:rsid w:val="00961043"/>
    <w:rsid w:val="00962ECC"/>
    <w:rsid w:val="009C168B"/>
    <w:rsid w:val="009C788D"/>
    <w:rsid w:val="009D3735"/>
    <w:rsid w:val="009F2F09"/>
    <w:rsid w:val="009F5687"/>
    <w:rsid w:val="00A00529"/>
    <w:rsid w:val="00A010DC"/>
    <w:rsid w:val="00A040A4"/>
    <w:rsid w:val="00A054E0"/>
    <w:rsid w:val="00A12FF5"/>
    <w:rsid w:val="00A135EF"/>
    <w:rsid w:val="00A140B1"/>
    <w:rsid w:val="00A248DD"/>
    <w:rsid w:val="00A50DFE"/>
    <w:rsid w:val="00A577B2"/>
    <w:rsid w:val="00A72723"/>
    <w:rsid w:val="00A86CC7"/>
    <w:rsid w:val="00A93566"/>
    <w:rsid w:val="00AB4887"/>
    <w:rsid w:val="00AC6B1B"/>
    <w:rsid w:val="00AD2C8F"/>
    <w:rsid w:val="00B249A9"/>
    <w:rsid w:val="00B32920"/>
    <w:rsid w:val="00B363D7"/>
    <w:rsid w:val="00B3780A"/>
    <w:rsid w:val="00B41760"/>
    <w:rsid w:val="00B45292"/>
    <w:rsid w:val="00B455D2"/>
    <w:rsid w:val="00B4738F"/>
    <w:rsid w:val="00B53A5A"/>
    <w:rsid w:val="00B61203"/>
    <w:rsid w:val="00B63825"/>
    <w:rsid w:val="00B7391E"/>
    <w:rsid w:val="00B7585C"/>
    <w:rsid w:val="00B84FAD"/>
    <w:rsid w:val="00B851E8"/>
    <w:rsid w:val="00BC1943"/>
    <w:rsid w:val="00BC1D7D"/>
    <w:rsid w:val="00BD7113"/>
    <w:rsid w:val="00C22EAA"/>
    <w:rsid w:val="00C35640"/>
    <w:rsid w:val="00C45B1A"/>
    <w:rsid w:val="00C5095B"/>
    <w:rsid w:val="00C73739"/>
    <w:rsid w:val="00C753B7"/>
    <w:rsid w:val="00CA3175"/>
    <w:rsid w:val="00CB3C4B"/>
    <w:rsid w:val="00CC635D"/>
    <w:rsid w:val="00CE2C52"/>
    <w:rsid w:val="00D16990"/>
    <w:rsid w:val="00D23F15"/>
    <w:rsid w:val="00D30448"/>
    <w:rsid w:val="00D31060"/>
    <w:rsid w:val="00D42F9E"/>
    <w:rsid w:val="00D54015"/>
    <w:rsid w:val="00D67AA2"/>
    <w:rsid w:val="00D71CCC"/>
    <w:rsid w:val="00D8571C"/>
    <w:rsid w:val="00D92ED8"/>
    <w:rsid w:val="00DA61A8"/>
    <w:rsid w:val="00DB1D5F"/>
    <w:rsid w:val="00DC4B12"/>
    <w:rsid w:val="00DF6398"/>
    <w:rsid w:val="00DF763B"/>
    <w:rsid w:val="00E130E7"/>
    <w:rsid w:val="00E53880"/>
    <w:rsid w:val="00E55317"/>
    <w:rsid w:val="00E71DD5"/>
    <w:rsid w:val="00E74FA8"/>
    <w:rsid w:val="00E823FF"/>
    <w:rsid w:val="00E948EE"/>
    <w:rsid w:val="00E96BB1"/>
    <w:rsid w:val="00E96F5D"/>
    <w:rsid w:val="00E97514"/>
    <w:rsid w:val="00EA3862"/>
    <w:rsid w:val="00EB63C7"/>
    <w:rsid w:val="00EC7A1D"/>
    <w:rsid w:val="00EF258F"/>
    <w:rsid w:val="00EF4F50"/>
    <w:rsid w:val="00EF6DDB"/>
    <w:rsid w:val="00F0089E"/>
    <w:rsid w:val="00F43B26"/>
    <w:rsid w:val="00F47980"/>
    <w:rsid w:val="00F63608"/>
    <w:rsid w:val="00F6531F"/>
    <w:rsid w:val="00F655A1"/>
    <w:rsid w:val="00F95654"/>
    <w:rsid w:val="00F97ABB"/>
    <w:rsid w:val="00FB2264"/>
    <w:rsid w:val="00FB6F1B"/>
    <w:rsid w:val="00FC1186"/>
    <w:rsid w:val="00FD219E"/>
    <w:rsid w:val="00FD617F"/>
    <w:rsid w:val="00FD76D9"/>
    <w:rsid w:val="00FD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760"/>
    <w:pPr>
      <w:suppressAutoHyphens/>
      <w:overflowPunct w:val="0"/>
      <w:autoSpaceDE w:val="0"/>
    </w:pPr>
    <w:rPr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49A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611B"/>
    <w:rPr>
      <w:rFonts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B249A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611B"/>
    <w:rPr>
      <w:rFonts w:cs="Times New Roman"/>
      <w:sz w:val="20"/>
      <w:szCs w:val="20"/>
      <w:lang w:eastAsia="ar-SA" w:bidi="ar-SA"/>
    </w:rPr>
  </w:style>
  <w:style w:type="paragraph" w:customStyle="1" w:styleId="Style4">
    <w:name w:val="Style4"/>
    <w:basedOn w:val="Normal"/>
    <w:uiPriority w:val="99"/>
    <w:rsid w:val="00941257"/>
    <w:pPr>
      <w:widowControl w:val="0"/>
      <w:suppressAutoHyphens w:val="0"/>
      <w:overflowPunct/>
      <w:autoSpaceDN w:val="0"/>
      <w:adjustRightInd w:val="0"/>
      <w:jc w:val="center"/>
    </w:pPr>
    <w:rPr>
      <w:sz w:val="24"/>
      <w:szCs w:val="24"/>
      <w:lang w:eastAsia="ru-RU"/>
    </w:rPr>
  </w:style>
  <w:style w:type="character" w:customStyle="1" w:styleId="FontStyle54">
    <w:name w:val="Font Style54"/>
    <w:uiPriority w:val="99"/>
    <w:rsid w:val="00941257"/>
    <w:rPr>
      <w:rFonts w:ascii="Times New Roman" w:hAnsi="Times New Roman"/>
      <w:sz w:val="24"/>
    </w:rPr>
  </w:style>
  <w:style w:type="character" w:customStyle="1" w:styleId="FontStyle53">
    <w:name w:val="Font Style53"/>
    <w:uiPriority w:val="99"/>
    <w:rsid w:val="0094125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F6531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31F"/>
    <w:rPr>
      <w:rFonts w:ascii="Tahoma" w:hAnsi="Tahoma" w:cs="Times New Roman"/>
      <w:sz w:val="16"/>
      <w:lang w:eastAsia="ar-SA" w:bidi="ar-SA"/>
    </w:rPr>
  </w:style>
  <w:style w:type="paragraph" w:customStyle="1" w:styleId="Style35">
    <w:name w:val="Style35"/>
    <w:basedOn w:val="Normal"/>
    <w:uiPriority w:val="99"/>
    <w:rsid w:val="00B63825"/>
    <w:pPr>
      <w:widowControl w:val="0"/>
      <w:suppressAutoHyphens w:val="0"/>
      <w:overflowPunct/>
      <w:autoSpaceDN w:val="0"/>
      <w:adjustRightInd w:val="0"/>
    </w:pPr>
    <w:rPr>
      <w:sz w:val="24"/>
      <w:szCs w:val="24"/>
      <w:lang w:eastAsia="ru-RU"/>
    </w:rPr>
  </w:style>
  <w:style w:type="character" w:customStyle="1" w:styleId="FontStyle49">
    <w:name w:val="Font Style49"/>
    <w:basedOn w:val="DefaultParagraphFont"/>
    <w:uiPriority w:val="99"/>
    <w:rsid w:val="00B638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DefaultParagraphFont"/>
    <w:uiPriority w:val="99"/>
    <w:rsid w:val="00B63825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DefaultParagraphFont"/>
    <w:uiPriority w:val="99"/>
    <w:rsid w:val="00B63825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DefaultParagraphFont"/>
    <w:uiPriority w:val="99"/>
    <w:rsid w:val="00B63825"/>
    <w:rPr>
      <w:rFonts w:ascii="Times New Roman" w:hAnsi="Times New Roman" w:cs="Times New Roman"/>
      <w:spacing w:val="10"/>
      <w:sz w:val="20"/>
      <w:szCs w:val="20"/>
    </w:rPr>
  </w:style>
  <w:style w:type="character" w:styleId="PageNumber">
    <w:name w:val="page number"/>
    <w:basedOn w:val="DefaultParagraphFont"/>
    <w:uiPriority w:val="99"/>
    <w:rsid w:val="003A61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3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1;&#1103;&#1093;%20&#1040;.&#1040;\&#1087;&#1086;&#1089;&#1090;&#1072;&#1085;&#1086;&#1074;&#1083;&#1077;&#1085;&#1080;&#1077;\&#1055;&#1088;&#1086;&#1077;&#1082;&#1090;%20&#1087;&#1083;&#1072;&#1085;&#1080;&#1088;&#1086;&#1074;&#1082;&#1080;%20&#1091;&#1083;.%20&#1056;&#1072;&#1073;&#1092;&#1072;&#1082;&#1086;&#1074;&#1089;&#1082;&#1072;&#1103;,%206\&#1087;&#1088;&#1086;&#1077;&#1082;&#1090;%20&#1087;&#1083;&#1072;&#1085;&#1080;&#1088;%20&#1050;&#1080;&#1088;&#1080;&#1095;&#1077;&#1085;&#1082;&#1086;7%20&#1057;&#1086;&#1083;&#1086;&#1074;&#1100;&#1077;&#107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планир Кириченко7 Соловьев</Template>
  <TotalTime>97</TotalTime>
  <Pages>2</Pages>
  <Words>384</Words>
  <Characters>2195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RM-4</dc:creator>
  <cp:keywords/>
  <dc:description/>
  <cp:lastModifiedBy>Arhi_tektura</cp:lastModifiedBy>
  <cp:revision>129</cp:revision>
  <cp:lastPrinted>2017-01-27T07:47:00Z</cp:lastPrinted>
  <dcterms:created xsi:type="dcterms:W3CDTF">2016-07-12T11:36:00Z</dcterms:created>
  <dcterms:modified xsi:type="dcterms:W3CDTF">2017-02-06T13:26:00Z</dcterms:modified>
</cp:coreProperties>
</file>