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4C46F6" w:rsidTr="00E14A96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4C46F6" w:rsidRDefault="004C46F6" w:rsidP="00E14A96">
            <w:pPr>
              <w:jc w:val="center"/>
              <w:rPr>
                <w:sz w:val="24"/>
                <w:szCs w:val="24"/>
              </w:rPr>
            </w:pPr>
          </w:p>
          <w:p w:rsidR="004C46F6" w:rsidRDefault="004C46F6" w:rsidP="00E14A96">
            <w:pPr>
              <w:pStyle w:val="a7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4C46F6" w:rsidRDefault="004C46F6" w:rsidP="00E14A96">
            <w:pPr>
              <w:pStyle w:val="a7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C753D0" w:rsidRDefault="00C753D0" w:rsidP="004C46F6">
      <w:pPr>
        <w:pStyle w:val="a7"/>
        <w:rPr>
          <w:b/>
          <w:bCs/>
          <w:sz w:val="32"/>
        </w:rPr>
      </w:pPr>
    </w:p>
    <w:p w:rsidR="004C46F6" w:rsidRDefault="004C46F6" w:rsidP="004C46F6">
      <w:pPr>
        <w:pStyle w:val="a7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CB7C81" w:rsidRPr="004C46F6" w:rsidRDefault="00CB7C81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B7C81" w:rsidRPr="003E008B" w:rsidRDefault="00CB7C81" w:rsidP="00CB7C81">
      <w:pPr>
        <w:spacing w:after="0"/>
        <w:ind w:firstLine="0"/>
        <w:jc w:val="center"/>
        <w:rPr>
          <w:bCs/>
          <w:szCs w:val="28"/>
        </w:rPr>
      </w:pPr>
    </w:p>
    <w:tbl>
      <w:tblPr>
        <w:tblW w:w="9546" w:type="dxa"/>
        <w:tblLook w:val="00A0"/>
      </w:tblPr>
      <w:tblGrid>
        <w:gridCol w:w="4773"/>
        <w:gridCol w:w="4773"/>
      </w:tblGrid>
      <w:tr w:rsidR="00A457C4" w:rsidRPr="00E56713" w:rsidTr="00A457C4">
        <w:tc>
          <w:tcPr>
            <w:tcW w:w="4773" w:type="dxa"/>
          </w:tcPr>
          <w:p w:rsidR="00A457C4" w:rsidRPr="004C46F6" w:rsidRDefault="00D975DE" w:rsidP="00D975D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A457C4">
              <w:rPr>
                <w:szCs w:val="28"/>
              </w:rPr>
              <w:t xml:space="preserve"> августа </w:t>
            </w:r>
            <w:r w:rsidR="00A457C4" w:rsidRPr="004C46F6">
              <w:rPr>
                <w:szCs w:val="28"/>
              </w:rPr>
              <w:t>202</w:t>
            </w:r>
            <w:r w:rsidR="00A457C4">
              <w:rPr>
                <w:szCs w:val="28"/>
                <w:lang w:val="en-US"/>
              </w:rPr>
              <w:t>2</w:t>
            </w:r>
            <w:r w:rsidR="00A457C4" w:rsidRPr="004C46F6">
              <w:rPr>
                <w:szCs w:val="28"/>
              </w:rPr>
              <w:t xml:space="preserve"> года</w:t>
            </w:r>
          </w:p>
        </w:tc>
        <w:tc>
          <w:tcPr>
            <w:tcW w:w="4773" w:type="dxa"/>
          </w:tcPr>
          <w:p w:rsidR="00A457C4" w:rsidRPr="004C46F6" w:rsidRDefault="00A457C4" w:rsidP="00D975DE">
            <w:pPr>
              <w:jc w:val="center"/>
              <w:rPr>
                <w:szCs w:val="28"/>
                <w:lang w:val="en-US"/>
              </w:rPr>
            </w:pPr>
            <w:r w:rsidRPr="004C46F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D975DE">
              <w:rPr>
                <w:szCs w:val="28"/>
                <w:lang w:val="en-US"/>
              </w:rPr>
              <w:t>70</w:t>
            </w:r>
            <w:r w:rsidRPr="004C46F6">
              <w:rPr>
                <w:szCs w:val="28"/>
              </w:rPr>
              <w:t>/</w:t>
            </w:r>
            <w:r w:rsidR="00D975DE">
              <w:rPr>
                <w:szCs w:val="28"/>
                <w:lang w:val="en-US"/>
              </w:rPr>
              <w:t xml:space="preserve"> 315</w:t>
            </w:r>
          </w:p>
        </w:tc>
      </w:tr>
    </w:tbl>
    <w:p w:rsidR="00445BC8" w:rsidRDefault="00445BC8" w:rsidP="004C46F6">
      <w:pPr>
        <w:spacing w:after="0" w:line="276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4C46F6" w:rsidRPr="00632965" w:rsidRDefault="004C46F6" w:rsidP="004C46F6">
      <w:pPr>
        <w:spacing w:after="0" w:line="276" w:lineRule="auto"/>
        <w:ind w:firstLine="0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О  кандидатурах,  дополнительно зачисленных в </w:t>
      </w:r>
      <w:r>
        <w:rPr>
          <w:b/>
          <w:bCs/>
          <w:szCs w:val="28"/>
        </w:rPr>
        <w:t xml:space="preserve">резерв составов участковых избирательных комиссий на территории Туапсинского городского </w:t>
      </w:r>
      <w:r w:rsidRPr="00632965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Туапсинского района Краснодарского края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4C46F6" w:rsidRDefault="005B4595" w:rsidP="0034467E">
      <w:pPr>
        <w:spacing w:after="0" w:line="276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>,</w:t>
      </w:r>
      <w:r w:rsidR="0034467E" w:rsidRPr="0034467E">
        <w:t xml:space="preserve"> </w:t>
      </w:r>
      <w:r w:rsidR="0034467E">
        <w:t>постановления избирательной комиссии Краснодарского края от 15 мая 2018 года №62/640-6 «О резерве составов участковых комиссий»</w:t>
      </w:r>
      <w:r w:rsidR="000C5F73">
        <w:rPr>
          <w:rFonts w:ascii="Times New Roman CYR" w:hAnsi="Times New Roman CYR"/>
          <w:szCs w:val="28"/>
        </w:rPr>
        <w:t xml:space="preserve"> </w:t>
      </w:r>
      <w:r w:rsidR="001526B3">
        <w:rPr>
          <w:rFonts w:ascii="Times New Roman CYR" w:hAnsi="Times New Roman CYR"/>
          <w:szCs w:val="28"/>
        </w:rPr>
        <w:t>территориальная избирательная комиссия Туапсинская городская</w:t>
      </w:r>
      <w:r w:rsidR="004C46F6">
        <w:rPr>
          <w:rFonts w:ascii="Times New Roman CYR" w:hAnsi="Times New Roman CYR"/>
          <w:szCs w:val="28"/>
        </w:rPr>
        <w:t xml:space="preserve"> </w:t>
      </w:r>
      <w:r w:rsidR="000F1DF5" w:rsidRPr="004C46F6">
        <w:rPr>
          <w:rFonts w:ascii="Times New Roman CYR" w:hAnsi="Times New Roman CYR"/>
          <w:szCs w:val="28"/>
        </w:rPr>
        <w:t>РЕШИЛА</w:t>
      </w:r>
      <w:r w:rsidR="000C5F73" w:rsidRPr="004C46F6">
        <w:rPr>
          <w:rFonts w:ascii="Times New Roman CYR" w:hAnsi="Times New Roman CYR"/>
          <w:szCs w:val="28"/>
        </w:rPr>
        <w:t>:</w:t>
      </w:r>
    </w:p>
    <w:p w:rsidR="005B4595" w:rsidRPr="00A457C4" w:rsidRDefault="000C5F73" w:rsidP="0034467E">
      <w:pPr>
        <w:spacing w:after="0" w:line="276" w:lineRule="auto"/>
        <w:ind w:firstLine="851"/>
        <w:rPr>
          <w:bCs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1526B3">
        <w:rPr>
          <w:bCs/>
          <w:szCs w:val="28"/>
        </w:rPr>
        <w:t xml:space="preserve">территориальной избирательной комиссии </w:t>
      </w:r>
      <w:proofErr w:type="gramStart"/>
      <w:r w:rsidR="001526B3">
        <w:rPr>
          <w:bCs/>
          <w:szCs w:val="28"/>
        </w:rPr>
        <w:t>Туапсинская</w:t>
      </w:r>
      <w:proofErr w:type="gramEnd"/>
      <w:r w:rsidR="001526B3">
        <w:rPr>
          <w:bCs/>
          <w:szCs w:val="28"/>
        </w:rPr>
        <w:t xml:space="preserve"> городская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A457C4" w:rsidRPr="0013187F" w:rsidRDefault="00A457C4" w:rsidP="00A457C4">
      <w:pPr>
        <w:spacing w:after="0" w:line="276" w:lineRule="auto"/>
        <w:rPr>
          <w:szCs w:val="28"/>
        </w:rPr>
      </w:pPr>
      <w:r w:rsidRPr="00A457C4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>
        <w:rPr>
          <w:szCs w:val="28"/>
        </w:rPr>
        <w:t>Р</w:t>
      </w:r>
      <w:r w:rsidRPr="00DC605B">
        <w:rPr>
          <w:szCs w:val="28"/>
        </w:rPr>
        <w:t xml:space="preserve">азместить настоящее решение на </w:t>
      </w:r>
      <w:proofErr w:type="spellStart"/>
      <w:proofErr w:type="gramStart"/>
      <w:r w:rsidRPr="0013187F">
        <w:rPr>
          <w:szCs w:val="28"/>
        </w:rPr>
        <w:t>интернет-странице</w:t>
      </w:r>
      <w:proofErr w:type="spellEnd"/>
      <w:proofErr w:type="gramEnd"/>
      <w:r w:rsidRPr="0013187F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</w:t>
      </w:r>
      <w:r w:rsidRPr="0013187F">
        <w:rPr>
          <w:szCs w:val="28"/>
        </w:rPr>
        <w:t xml:space="preserve"> Туапсинская городская </w:t>
      </w:r>
      <w:r>
        <w:rPr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Pr="0013187F">
        <w:rPr>
          <w:szCs w:val="28"/>
        </w:rPr>
        <w:t xml:space="preserve">в сети </w:t>
      </w:r>
      <w:r>
        <w:rPr>
          <w:szCs w:val="28"/>
        </w:rPr>
        <w:t>И</w:t>
      </w:r>
      <w:r w:rsidRPr="0013187F">
        <w:rPr>
          <w:szCs w:val="28"/>
        </w:rPr>
        <w:t>нтернет.</w:t>
      </w:r>
    </w:p>
    <w:p w:rsidR="00A457C4" w:rsidRDefault="00A457C4" w:rsidP="00A457C4">
      <w:pPr>
        <w:spacing w:after="0" w:line="276" w:lineRule="auto"/>
        <w:rPr>
          <w:szCs w:val="28"/>
        </w:rPr>
      </w:pPr>
      <w:r>
        <w:rPr>
          <w:szCs w:val="28"/>
        </w:rPr>
        <w:t xml:space="preserve">3. Контроль за исполнением пункта </w:t>
      </w:r>
      <w:r w:rsidRPr="00602DAF">
        <w:rPr>
          <w:szCs w:val="28"/>
        </w:rPr>
        <w:t>2</w:t>
      </w:r>
      <w:r>
        <w:rPr>
          <w:szCs w:val="28"/>
        </w:rPr>
        <w:t xml:space="preserve"> решения возложить на секретаря  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городская Н.А.Курилову.</w:t>
      </w:r>
    </w:p>
    <w:p w:rsidR="00A457C4" w:rsidRPr="00A457C4" w:rsidRDefault="00A457C4" w:rsidP="0034467E">
      <w:pPr>
        <w:spacing w:after="0" w:line="276" w:lineRule="auto"/>
        <w:ind w:firstLine="851"/>
        <w:rPr>
          <w:bCs/>
          <w:szCs w:val="28"/>
        </w:rPr>
      </w:pPr>
    </w:p>
    <w:p w:rsidR="00A457C4" w:rsidRPr="004C46F6" w:rsidRDefault="00A457C4" w:rsidP="00A457C4">
      <w:pPr>
        <w:spacing w:after="0" w:line="276" w:lineRule="auto"/>
        <w:ind w:firstLine="0"/>
        <w:jc w:val="left"/>
        <w:rPr>
          <w:szCs w:val="28"/>
        </w:rPr>
      </w:pPr>
      <w:r w:rsidRPr="004C46F6">
        <w:rPr>
          <w:szCs w:val="28"/>
        </w:rPr>
        <w:t>Председатель</w:t>
      </w:r>
    </w:p>
    <w:p w:rsidR="00A457C4" w:rsidRPr="004C46F6" w:rsidRDefault="00A457C4" w:rsidP="00A457C4">
      <w:pPr>
        <w:spacing w:after="0" w:line="276" w:lineRule="auto"/>
        <w:ind w:firstLine="0"/>
        <w:jc w:val="left"/>
        <w:rPr>
          <w:szCs w:val="28"/>
        </w:rPr>
      </w:pPr>
      <w:r w:rsidRPr="004C46F6">
        <w:rPr>
          <w:szCs w:val="28"/>
        </w:rPr>
        <w:t xml:space="preserve">территориальной избирательной комиссии </w:t>
      </w:r>
      <w:r w:rsidRPr="004C46F6">
        <w:rPr>
          <w:szCs w:val="28"/>
        </w:rPr>
        <w:tab/>
      </w:r>
      <w:r w:rsidRPr="004C46F6">
        <w:rPr>
          <w:szCs w:val="28"/>
        </w:rPr>
        <w:tab/>
      </w:r>
      <w:r w:rsidRPr="004C46F6">
        <w:rPr>
          <w:szCs w:val="28"/>
        </w:rPr>
        <w:tab/>
      </w:r>
    </w:p>
    <w:p w:rsidR="00A457C4" w:rsidRPr="004C46F6" w:rsidRDefault="00A457C4" w:rsidP="00A457C4">
      <w:pPr>
        <w:spacing w:after="0" w:line="276" w:lineRule="auto"/>
        <w:ind w:firstLine="0"/>
        <w:jc w:val="left"/>
        <w:rPr>
          <w:szCs w:val="28"/>
        </w:rPr>
      </w:pPr>
      <w:r w:rsidRPr="004C46F6">
        <w:rPr>
          <w:szCs w:val="28"/>
        </w:rPr>
        <w:t xml:space="preserve">Туапсинская  городская                                           </w:t>
      </w:r>
      <w:r w:rsidRPr="004C46F6">
        <w:rPr>
          <w:szCs w:val="28"/>
        </w:rPr>
        <w:tab/>
      </w:r>
      <w:r w:rsidRPr="004C46F6">
        <w:rPr>
          <w:szCs w:val="28"/>
        </w:rPr>
        <w:tab/>
        <w:t>Е.А.Вербицкая</w:t>
      </w:r>
    </w:p>
    <w:p w:rsidR="00A457C4" w:rsidRPr="004C46F6" w:rsidRDefault="00A457C4" w:rsidP="00A457C4">
      <w:pPr>
        <w:pStyle w:val="1"/>
        <w:spacing w:line="276" w:lineRule="auto"/>
        <w:jc w:val="left"/>
        <w:rPr>
          <w:b w:val="0"/>
        </w:rPr>
      </w:pPr>
    </w:p>
    <w:p w:rsidR="00A457C4" w:rsidRPr="004C46F6" w:rsidRDefault="00A457C4" w:rsidP="00A457C4">
      <w:pPr>
        <w:pStyle w:val="1"/>
        <w:spacing w:line="276" w:lineRule="auto"/>
        <w:jc w:val="left"/>
        <w:rPr>
          <w:b w:val="0"/>
        </w:rPr>
      </w:pPr>
      <w:r w:rsidRPr="004C46F6">
        <w:rPr>
          <w:b w:val="0"/>
        </w:rPr>
        <w:t xml:space="preserve">Секретарь  </w:t>
      </w:r>
    </w:p>
    <w:p w:rsidR="00A457C4" w:rsidRDefault="00A457C4" w:rsidP="00A457C4">
      <w:pPr>
        <w:pStyle w:val="1"/>
        <w:spacing w:line="276" w:lineRule="auto"/>
        <w:jc w:val="left"/>
        <w:rPr>
          <w:b w:val="0"/>
        </w:rPr>
      </w:pPr>
      <w:r w:rsidRPr="004C46F6">
        <w:rPr>
          <w:b w:val="0"/>
        </w:rPr>
        <w:t xml:space="preserve">территориальной избирательной комиссии </w:t>
      </w:r>
      <w:r w:rsidRPr="004C46F6">
        <w:rPr>
          <w:b w:val="0"/>
        </w:rPr>
        <w:tab/>
      </w:r>
      <w:r w:rsidRPr="004C46F6">
        <w:rPr>
          <w:b w:val="0"/>
        </w:rPr>
        <w:tab/>
      </w:r>
      <w:r w:rsidRPr="004C46F6">
        <w:rPr>
          <w:b w:val="0"/>
        </w:rPr>
        <w:tab/>
      </w:r>
    </w:p>
    <w:p w:rsidR="00A457C4" w:rsidRPr="00A457C4" w:rsidRDefault="00A457C4" w:rsidP="00A457C4">
      <w:pPr>
        <w:pStyle w:val="1"/>
        <w:spacing w:line="276" w:lineRule="auto"/>
        <w:jc w:val="left"/>
        <w:rPr>
          <w:b w:val="0"/>
        </w:rPr>
      </w:pPr>
      <w:r w:rsidRPr="00A457C4">
        <w:rPr>
          <w:b w:val="0"/>
        </w:rPr>
        <w:t xml:space="preserve">Туапсинская  городская                              </w:t>
      </w:r>
      <w:r w:rsidRPr="00A457C4">
        <w:rPr>
          <w:b w:val="0"/>
        </w:rPr>
        <w:tab/>
      </w:r>
      <w:r w:rsidRPr="00A457C4">
        <w:rPr>
          <w:b w:val="0"/>
        </w:rPr>
        <w:tab/>
      </w:r>
      <w:r w:rsidRPr="00A457C4">
        <w:rPr>
          <w:b w:val="0"/>
        </w:rPr>
        <w:tab/>
      </w:r>
      <w:r>
        <w:rPr>
          <w:b w:val="0"/>
        </w:rPr>
        <w:tab/>
      </w:r>
      <w:r w:rsidRPr="00A457C4">
        <w:rPr>
          <w:b w:val="0"/>
        </w:rPr>
        <w:t>Н.А.Курилова</w:t>
      </w:r>
    </w:p>
    <w:p w:rsidR="00A457C4" w:rsidRPr="00A457C4" w:rsidRDefault="00A457C4" w:rsidP="0034467E">
      <w:pPr>
        <w:spacing w:after="0" w:line="276" w:lineRule="auto"/>
        <w:ind w:firstLine="851"/>
        <w:rPr>
          <w:bCs/>
          <w:szCs w:val="28"/>
        </w:rPr>
      </w:pPr>
    </w:p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Default="00A84807" w:rsidP="006C20A8">
      <w:pPr>
        <w:tabs>
          <w:tab w:val="left" w:pos="6379"/>
        </w:tabs>
        <w:spacing w:after="0"/>
        <w:ind w:left="9498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</w:t>
      </w:r>
      <w:r w:rsidR="004E1D30">
        <w:rPr>
          <w:rFonts w:ascii="Times New Roman CYR" w:hAnsi="Times New Roman CYR"/>
          <w:szCs w:val="28"/>
        </w:rPr>
        <w:t>решению</w:t>
      </w:r>
    </w:p>
    <w:p w:rsidR="00A84807" w:rsidRPr="0000059D" w:rsidRDefault="001526B3" w:rsidP="006C20A8">
      <w:pPr>
        <w:spacing w:after="0"/>
        <w:ind w:left="9498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 CYR" w:hAnsi="Times New Roman CYR"/>
          <w:szCs w:val="28"/>
        </w:rPr>
        <w:t>Туапсинская</w:t>
      </w:r>
      <w:proofErr w:type="gramEnd"/>
      <w:r>
        <w:rPr>
          <w:rFonts w:ascii="Times New Roman CYR" w:hAnsi="Times New Roman CYR"/>
          <w:szCs w:val="28"/>
        </w:rPr>
        <w:t xml:space="preserve"> городская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A84807" w:rsidRPr="00A84807" w:rsidRDefault="00A84807" w:rsidP="006C20A8">
      <w:pPr>
        <w:spacing w:after="0"/>
        <w:ind w:left="9498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445BC8">
        <w:rPr>
          <w:rFonts w:ascii="Times New Roman CYR" w:hAnsi="Times New Roman CYR"/>
          <w:szCs w:val="28"/>
        </w:rPr>
        <w:t xml:space="preserve"> </w:t>
      </w:r>
      <w:r w:rsidR="00544F35">
        <w:rPr>
          <w:rFonts w:ascii="Times New Roman CYR" w:hAnsi="Times New Roman CYR"/>
          <w:szCs w:val="28"/>
          <w:lang w:val="en-US"/>
        </w:rPr>
        <w:t xml:space="preserve">23 </w:t>
      </w:r>
      <w:r w:rsidR="00544F35">
        <w:rPr>
          <w:rFonts w:ascii="Times New Roman CYR" w:hAnsi="Times New Roman CYR"/>
          <w:szCs w:val="28"/>
        </w:rPr>
        <w:t xml:space="preserve">августа 2022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544F35">
        <w:rPr>
          <w:rFonts w:ascii="Times New Roman CYR" w:hAnsi="Times New Roman CYR"/>
          <w:szCs w:val="28"/>
        </w:rPr>
        <w:t xml:space="preserve"> 70 / 315</w:t>
      </w:r>
      <w:r w:rsidR="00445BC8">
        <w:rPr>
          <w:rFonts w:ascii="Times New Roman CYR" w:hAnsi="Times New Roman CYR"/>
          <w:szCs w:val="28"/>
        </w:rPr>
        <w:t xml:space="preserve">    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1526B3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</w:t>
      </w:r>
      <w:proofErr w:type="gramStart"/>
      <w:r>
        <w:rPr>
          <w:b/>
          <w:bCs/>
          <w:szCs w:val="28"/>
        </w:rPr>
        <w:t>Туапсинская</w:t>
      </w:r>
      <w:proofErr w:type="gramEnd"/>
      <w:r>
        <w:rPr>
          <w:b/>
          <w:bCs/>
          <w:szCs w:val="28"/>
        </w:rPr>
        <w:t xml:space="preserve"> городская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p w:rsidR="0010008C" w:rsidRPr="000E76CB" w:rsidRDefault="0010008C" w:rsidP="0010008C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4"/>
        <w:gridCol w:w="1418"/>
        <w:gridCol w:w="3544"/>
        <w:gridCol w:w="2410"/>
        <w:gridCol w:w="2410"/>
      </w:tblGrid>
      <w:tr w:rsidR="00311E1C" w:rsidRPr="00C12012" w:rsidTr="00311E1C">
        <w:tc>
          <w:tcPr>
            <w:tcW w:w="815" w:type="dxa"/>
          </w:tcPr>
          <w:p w:rsidR="00311E1C" w:rsidRPr="00C12012" w:rsidRDefault="00311E1C" w:rsidP="00E14A96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4254" w:type="dxa"/>
          </w:tcPr>
          <w:p w:rsidR="00311E1C" w:rsidRPr="00C12012" w:rsidRDefault="00311E1C" w:rsidP="00E14A96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311E1C" w:rsidRPr="00C12012" w:rsidRDefault="00311E1C" w:rsidP="00E14A96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44" w:type="dxa"/>
          </w:tcPr>
          <w:p w:rsidR="00311E1C" w:rsidRPr="00C12012" w:rsidRDefault="00311E1C" w:rsidP="00CA2FD5">
            <w:pPr>
              <w:ind w:left="-108" w:right="-108"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311E1C" w:rsidRPr="009C6D0F" w:rsidRDefault="00311E1C" w:rsidP="00E14A96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311E1C" w:rsidRPr="00C12012" w:rsidRDefault="00311E1C" w:rsidP="00E14A96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410" w:type="dxa"/>
          </w:tcPr>
          <w:p w:rsidR="00311E1C" w:rsidRPr="002443B9" w:rsidRDefault="00311E1C" w:rsidP="00E14A96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2443B9">
              <w:rPr>
                <w:b/>
                <w:sz w:val="22"/>
                <w:szCs w:val="22"/>
              </w:rPr>
              <w:t>№</w:t>
            </w:r>
            <w:r w:rsidRPr="002443B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443B9">
              <w:rPr>
                <w:b/>
                <w:sz w:val="22"/>
                <w:szCs w:val="22"/>
              </w:rPr>
              <w:t>избирательного участка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 xml:space="preserve">Арутюнов Левон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Вагашакович</w:t>
            </w:r>
            <w:proofErr w:type="spellEnd"/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29.05.1981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01197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Балякина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Валентина Анатольевна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29.03.1989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01197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Басто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Джансарий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Салимовна</w:t>
            </w:r>
            <w:proofErr w:type="spellEnd"/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24.05.1999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01197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Бежан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Адриан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Иванович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19.07.1982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01197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Бель-Каминская Елена Викторовна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15.08.1974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01197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Беляев Виталий Юрьевич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21.07.1977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01197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Британ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Ирина Андреевна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05.01.1971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Ворсинов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Дмитрий Геннадиевич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09.10.1976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Гильманова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19.07.1990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Голомидова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Алина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Ришатовна</w:t>
            </w:r>
            <w:proofErr w:type="spellEnd"/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25.09.1984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Горбатова Татьяна Петровна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28.11.2001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487A79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Гуров Михаил Юрьевич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03.03.1998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487A79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Гурова Наталья Владимировна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18.03.1969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Данилова Светлана Викторовна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05.07.1967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44AF" w:rsidRPr="00A30339" w:rsidTr="00311E1C">
        <w:tc>
          <w:tcPr>
            <w:tcW w:w="815" w:type="dxa"/>
          </w:tcPr>
          <w:p w:rsidR="002B44AF" w:rsidRPr="00C22AC1" w:rsidRDefault="002B44AF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44AF" w:rsidRPr="002B44AF" w:rsidRDefault="002B44AF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Дергунов Никита Сергеевич</w:t>
            </w:r>
          </w:p>
        </w:tc>
        <w:tc>
          <w:tcPr>
            <w:tcW w:w="1418" w:type="dxa"/>
          </w:tcPr>
          <w:p w:rsidR="002B44AF" w:rsidRPr="002B681A" w:rsidRDefault="002B44AF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13.03.1985</w:t>
            </w:r>
          </w:p>
        </w:tc>
        <w:tc>
          <w:tcPr>
            <w:tcW w:w="3544" w:type="dxa"/>
          </w:tcPr>
          <w:p w:rsidR="002B44AF" w:rsidRDefault="002B44AF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44AF" w:rsidRPr="00DA612F" w:rsidRDefault="002B44AF" w:rsidP="00665E82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44AF" w:rsidRPr="00166096" w:rsidRDefault="002B44AF" w:rsidP="00665E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Дручкова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Лариса Борисовна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02.04.1966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F91A02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F91A0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Дубовикова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16.06.1984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Емельянова Анна Аркадьевна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09.04.1986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Жигайлов Роман Владимирович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22.07.1974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Завгородняя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03.03.1974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Зарубкина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Анастасия Андреевна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14.12.1986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Захарова Алина Юрьевна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26.08.1965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Зотов Эдуард Александрович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09.01.1998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D0686F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Карянов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Владимир Григорьевич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10.03.1989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487A79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Коваленко Вера Алексеевна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27.01.1959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Койчуева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Евгения Леонидовна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03.04.1970</w:t>
            </w:r>
          </w:p>
        </w:tc>
        <w:tc>
          <w:tcPr>
            <w:tcW w:w="3544" w:type="dxa"/>
          </w:tcPr>
          <w:p w:rsidR="002B681A" w:rsidRDefault="00CF4564" w:rsidP="00CA2FD5">
            <w:pPr>
              <w:ind w:left="-108" w:right="-108" w:firstLine="0"/>
              <w:jc w:val="center"/>
            </w:pPr>
            <w:r w:rsidRPr="00487A79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 xml:space="preserve">Колесниченко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Эвелина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31.03.1993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Кудряшова Анастасия Викторовна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18.06.1984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Кузнецова Наталия Николаевна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01.11.1972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Лазарева Надежда Викторовна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02.10.1982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Левченко Виктория Сергеевна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07.06.1984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Ликарчук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01.07.1963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Литвинова Елена Ивановна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25.03.1973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FA2E8B" w:rsidRPr="00A30339" w:rsidTr="00311E1C">
        <w:tc>
          <w:tcPr>
            <w:tcW w:w="815" w:type="dxa"/>
          </w:tcPr>
          <w:p w:rsidR="00FA2E8B" w:rsidRPr="00C22AC1" w:rsidRDefault="00FA2E8B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FA2E8B" w:rsidRPr="002B681A" w:rsidRDefault="00FA2E8B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Любимов Андрей Сергеевич</w:t>
            </w:r>
          </w:p>
        </w:tc>
        <w:tc>
          <w:tcPr>
            <w:tcW w:w="1418" w:type="dxa"/>
          </w:tcPr>
          <w:p w:rsidR="00FA2E8B" w:rsidRPr="002B681A" w:rsidRDefault="00FA2E8B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16101986</w:t>
            </w:r>
          </w:p>
        </w:tc>
        <w:tc>
          <w:tcPr>
            <w:tcW w:w="3544" w:type="dxa"/>
          </w:tcPr>
          <w:p w:rsidR="00FA2E8B" w:rsidRPr="003A4D91" w:rsidRDefault="00FA2E8B" w:rsidP="00CA2FD5">
            <w:pPr>
              <w:ind w:left="-108" w:right="-108" w:firstLine="0"/>
              <w:jc w:val="center"/>
              <w:rPr>
                <w:rFonts w:ascii="Times New Roman CYR" w:hAnsi="Times New Roman CYR"/>
                <w:sz w:val="20"/>
              </w:rPr>
            </w:pPr>
            <w:r w:rsidRPr="00CA6C85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 w:rsidRPr="00487A79">
              <w:rPr>
                <w:rFonts w:ascii="Times New Roman CYR" w:hAnsi="Times New Roman CYR"/>
                <w:sz w:val="20"/>
              </w:rPr>
              <w:t>жительства</w:t>
            </w:r>
          </w:p>
        </w:tc>
        <w:tc>
          <w:tcPr>
            <w:tcW w:w="2410" w:type="dxa"/>
          </w:tcPr>
          <w:p w:rsidR="00FA2E8B" w:rsidRPr="00DA612F" w:rsidRDefault="00FA2E8B" w:rsidP="00665E82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A2E8B" w:rsidRPr="00166096" w:rsidRDefault="00FA2E8B" w:rsidP="00665E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Магурова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Оксана Евгеньевна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10.02.1975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Мазур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08.03.1981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Матвеев Владимир Александрович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13.02.1946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firstLine="0"/>
              <w:jc w:val="center"/>
            </w:pPr>
            <w:r w:rsidRPr="003A4D9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Матвеева Татьяна Ивановна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23.04.1975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CA6C85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 xml:space="preserve">Мороз Юлия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Евгениевна</w:t>
            </w:r>
            <w:proofErr w:type="spellEnd"/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25.10.1982</w:t>
            </w:r>
          </w:p>
        </w:tc>
        <w:tc>
          <w:tcPr>
            <w:tcW w:w="3544" w:type="dxa"/>
          </w:tcPr>
          <w:p w:rsidR="002B681A" w:rsidRDefault="009613BC" w:rsidP="00CA2FD5">
            <w:pPr>
              <w:ind w:left="-108" w:right="-108" w:hanging="108"/>
              <w:jc w:val="center"/>
            </w:pPr>
            <w:r w:rsidRPr="00CA6C85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 w:rsidRPr="00487A79">
              <w:rPr>
                <w:rFonts w:ascii="Times New Roman CYR" w:hAnsi="Times New Roman CYR"/>
                <w:sz w:val="20"/>
              </w:rPr>
              <w:t>жительства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Останина Светлана Викторовна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26.08.1974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CA6C85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Пикинская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13.08.1973</w:t>
            </w:r>
          </w:p>
        </w:tc>
        <w:tc>
          <w:tcPr>
            <w:tcW w:w="3544" w:type="dxa"/>
          </w:tcPr>
          <w:p w:rsidR="002B681A" w:rsidRDefault="002B681A" w:rsidP="00CA2FD5">
            <w:pPr>
              <w:ind w:left="-108" w:right="-108" w:hanging="108"/>
              <w:jc w:val="center"/>
            </w:pPr>
            <w:r w:rsidRPr="00CA6C85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Повелица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Владлен Дмитриевич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06.09.1979</w:t>
            </w:r>
          </w:p>
        </w:tc>
        <w:tc>
          <w:tcPr>
            <w:tcW w:w="3544" w:type="dxa"/>
          </w:tcPr>
          <w:p w:rsidR="002B681A" w:rsidRDefault="009613BC" w:rsidP="00CA2FD5">
            <w:pPr>
              <w:ind w:left="-108" w:right="-108" w:hanging="108"/>
              <w:jc w:val="center"/>
            </w:pPr>
            <w:r w:rsidRPr="00CA6C85">
              <w:rPr>
                <w:rFonts w:ascii="Times New Roman CYR" w:hAnsi="Times New Roman CYR"/>
                <w:sz w:val="20"/>
              </w:rPr>
              <w:t>собрание избирателей по месту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Pr="00487A79">
              <w:rPr>
                <w:rFonts w:ascii="Times New Roman CYR" w:hAnsi="Times New Roman CYR"/>
                <w:sz w:val="20"/>
              </w:rPr>
              <w:t>жительства</w:t>
            </w:r>
          </w:p>
        </w:tc>
        <w:tc>
          <w:tcPr>
            <w:tcW w:w="2410" w:type="dxa"/>
          </w:tcPr>
          <w:p w:rsidR="002B681A" w:rsidRPr="00DA612F" w:rsidRDefault="002B681A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E14A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Позолотина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13.11.1975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FA2E8B" w:rsidRPr="00A30339" w:rsidTr="00311E1C">
        <w:tc>
          <w:tcPr>
            <w:tcW w:w="815" w:type="dxa"/>
          </w:tcPr>
          <w:p w:rsidR="00FA2E8B" w:rsidRPr="00C22AC1" w:rsidRDefault="00FA2E8B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FA2E8B" w:rsidRPr="002B681A" w:rsidRDefault="00FA2E8B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Пономаренко Алексей Геннадьевич</w:t>
            </w:r>
          </w:p>
        </w:tc>
        <w:tc>
          <w:tcPr>
            <w:tcW w:w="1418" w:type="dxa"/>
          </w:tcPr>
          <w:p w:rsidR="00FA2E8B" w:rsidRPr="002B681A" w:rsidRDefault="00FA2E8B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26.04.1977</w:t>
            </w:r>
          </w:p>
        </w:tc>
        <w:tc>
          <w:tcPr>
            <w:tcW w:w="3544" w:type="dxa"/>
          </w:tcPr>
          <w:p w:rsidR="00FA2E8B" w:rsidRDefault="00FA2E8B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FA2E8B" w:rsidRPr="00DA612F" w:rsidRDefault="00FA2E8B" w:rsidP="00665E82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A2E8B" w:rsidRPr="00166096" w:rsidRDefault="00FA2E8B" w:rsidP="00665E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Потемкина Елена Владимировна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25.08.1978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Пунько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Снежана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Андреевна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24.03.1992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Репина Виктория Владимировна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26.11.1980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Романцов Юрий Викторович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04.11.1983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Рязанов Владимир Сергеевич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17.09.1989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Сверчков Виктор Евгеньевич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09.08.1974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Сильченко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Екатерина Романовна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07.02.1995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4A3344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345796" w:rsidRPr="00A30339" w:rsidTr="00311E1C">
        <w:tc>
          <w:tcPr>
            <w:tcW w:w="815" w:type="dxa"/>
          </w:tcPr>
          <w:p w:rsidR="00345796" w:rsidRPr="00C22AC1" w:rsidRDefault="00345796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345796" w:rsidRPr="002B681A" w:rsidRDefault="00345796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Стребкова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Юлия Сергеевна</w:t>
            </w:r>
          </w:p>
        </w:tc>
        <w:tc>
          <w:tcPr>
            <w:tcW w:w="1418" w:type="dxa"/>
          </w:tcPr>
          <w:p w:rsidR="00345796" w:rsidRPr="002B681A" w:rsidRDefault="00345796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07.02.1990</w:t>
            </w:r>
          </w:p>
        </w:tc>
        <w:tc>
          <w:tcPr>
            <w:tcW w:w="3544" w:type="dxa"/>
          </w:tcPr>
          <w:p w:rsidR="00345796" w:rsidRDefault="00345796" w:rsidP="00CA2FD5">
            <w:pPr>
              <w:ind w:left="-108" w:right="-108" w:firstLine="0"/>
              <w:jc w:val="center"/>
            </w:pPr>
            <w:r w:rsidRPr="00A7162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345796" w:rsidRPr="00DA612F" w:rsidRDefault="00345796" w:rsidP="00665E82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45796" w:rsidRPr="00166096" w:rsidRDefault="00345796" w:rsidP="00665E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Стреленко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Надежда Александровна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30.05.1981</w:t>
            </w:r>
          </w:p>
        </w:tc>
        <w:tc>
          <w:tcPr>
            <w:tcW w:w="3544" w:type="dxa"/>
          </w:tcPr>
          <w:p w:rsidR="002B681A" w:rsidRPr="00CA6C85" w:rsidRDefault="009613BC" w:rsidP="00CA2FD5">
            <w:pPr>
              <w:ind w:left="-108" w:right="-108" w:hanging="108"/>
              <w:jc w:val="center"/>
              <w:rPr>
                <w:rFonts w:ascii="Times New Roman CYR" w:hAnsi="Times New Roman CYR"/>
                <w:sz w:val="20"/>
              </w:rPr>
            </w:pPr>
            <w:r w:rsidRPr="00CA6C85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 w:rsidRPr="00487A79">
              <w:rPr>
                <w:rFonts w:ascii="Times New Roman CYR" w:hAnsi="Times New Roman CYR"/>
                <w:sz w:val="20"/>
              </w:rPr>
              <w:t>жительства</w:t>
            </w:r>
          </w:p>
        </w:tc>
        <w:tc>
          <w:tcPr>
            <w:tcW w:w="2410" w:type="dxa"/>
          </w:tcPr>
          <w:p w:rsidR="002B681A" w:rsidRPr="00DA612F" w:rsidRDefault="002B681A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Стюрова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Вита Эдуардовна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24.09.1981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0"/>
              <w:jc w:val="center"/>
            </w:pPr>
            <w:r w:rsidRPr="00D563E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Суббота Надежда Михайловна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02.02.1983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0"/>
              <w:jc w:val="center"/>
            </w:pPr>
            <w:r w:rsidRPr="00D563E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Такмазян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Владимир Альбертович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11.12.1993</w:t>
            </w:r>
          </w:p>
        </w:tc>
        <w:tc>
          <w:tcPr>
            <w:tcW w:w="3544" w:type="dxa"/>
          </w:tcPr>
          <w:p w:rsidR="002B681A" w:rsidRPr="00CA6C85" w:rsidRDefault="009613BC" w:rsidP="00CA2FD5">
            <w:pPr>
              <w:ind w:left="-108" w:right="-108" w:hanging="108"/>
              <w:jc w:val="center"/>
              <w:rPr>
                <w:rFonts w:ascii="Times New Roman CYR" w:hAnsi="Times New Roman CYR"/>
                <w:sz w:val="20"/>
              </w:rPr>
            </w:pPr>
            <w:r w:rsidRPr="00CA6C85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 w:rsidRPr="00487A79">
              <w:rPr>
                <w:rFonts w:ascii="Times New Roman CYR" w:hAnsi="Times New Roman CYR"/>
                <w:sz w:val="20"/>
              </w:rPr>
              <w:t>жительства</w:t>
            </w:r>
          </w:p>
        </w:tc>
        <w:tc>
          <w:tcPr>
            <w:tcW w:w="2410" w:type="dxa"/>
          </w:tcPr>
          <w:p w:rsidR="002B681A" w:rsidRPr="00DA612F" w:rsidRDefault="002B681A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Текнеджян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Лусик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2B681A">
              <w:rPr>
                <w:rFonts w:ascii="Times New Roman CYR" w:hAnsi="Times New Roman CYR"/>
                <w:sz w:val="24"/>
              </w:rPr>
              <w:t>Айковна</w:t>
            </w:r>
            <w:proofErr w:type="spellEnd"/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08.12.1971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0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Тошакова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Евгения Андреевна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13.10.1985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Тумасова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Евгения Александровна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10.11.1989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Фролова Ольга Вячеславовна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15.06.1983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3164C0" w:rsidRPr="00A30339" w:rsidTr="00311E1C">
        <w:tc>
          <w:tcPr>
            <w:tcW w:w="815" w:type="dxa"/>
          </w:tcPr>
          <w:p w:rsidR="003164C0" w:rsidRPr="00C22AC1" w:rsidRDefault="003164C0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3164C0" w:rsidRPr="002B681A" w:rsidRDefault="003164C0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Хандруга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3164C0" w:rsidRPr="002B681A" w:rsidRDefault="003164C0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18.09.1989</w:t>
            </w:r>
          </w:p>
        </w:tc>
        <w:tc>
          <w:tcPr>
            <w:tcW w:w="3544" w:type="dxa"/>
          </w:tcPr>
          <w:p w:rsidR="003164C0" w:rsidRDefault="003164C0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3164C0" w:rsidRPr="00DA612F" w:rsidRDefault="003164C0" w:rsidP="00665E82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164C0" w:rsidRPr="00166096" w:rsidRDefault="003164C0" w:rsidP="00665E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Хагуров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Магомет Рустамович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26.08.1996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Чеботарева Марина Игоревна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14.11.1986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Чернышова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Александра Сергеевна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18.11.1986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Шаова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Марина Георгиевна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03.06.1985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Шапкина Татьяна Викторовна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27.08.1970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9613BC" w:rsidRPr="00A30339" w:rsidTr="00311E1C">
        <w:tc>
          <w:tcPr>
            <w:tcW w:w="815" w:type="dxa"/>
          </w:tcPr>
          <w:p w:rsidR="009613BC" w:rsidRPr="00C22AC1" w:rsidRDefault="009613BC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Шарапова Елена Евгеньевна</w:t>
            </w:r>
          </w:p>
        </w:tc>
        <w:tc>
          <w:tcPr>
            <w:tcW w:w="1418" w:type="dxa"/>
          </w:tcPr>
          <w:p w:rsidR="009613BC" w:rsidRPr="002B681A" w:rsidRDefault="009613BC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01.01.1980</w:t>
            </w:r>
          </w:p>
        </w:tc>
        <w:tc>
          <w:tcPr>
            <w:tcW w:w="3544" w:type="dxa"/>
          </w:tcPr>
          <w:p w:rsidR="009613BC" w:rsidRDefault="009613BC" w:rsidP="00CA2FD5">
            <w:pPr>
              <w:ind w:left="-108" w:right="-108" w:firstLine="34"/>
              <w:jc w:val="center"/>
            </w:pPr>
            <w:r w:rsidRPr="00272F80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9613BC" w:rsidRPr="00DA612F" w:rsidRDefault="009613BC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613BC" w:rsidRPr="00166096" w:rsidRDefault="009613BC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2B681A" w:rsidRPr="00A30339" w:rsidTr="00311E1C">
        <w:tc>
          <w:tcPr>
            <w:tcW w:w="815" w:type="dxa"/>
          </w:tcPr>
          <w:p w:rsidR="002B681A" w:rsidRPr="00C22AC1" w:rsidRDefault="002B681A" w:rsidP="00C22AC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4254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proofErr w:type="spellStart"/>
            <w:r w:rsidRPr="002B681A">
              <w:rPr>
                <w:rFonts w:ascii="Times New Roman CYR" w:hAnsi="Times New Roman CYR"/>
                <w:sz w:val="24"/>
              </w:rPr>
              <w:t>Шкуропат</w:t>
            </w:r>
            <w:proofErr w:type="spellEnd"/>
            <w:r w:rsidRPr="002B681A">
              <w:rPr>
                <w:rFonts w:ascii="Times New Roman CYR" w:hAnsi="Times New Roman CYR"/>
                <w:sz w:val="24"/>
              </w:rPr>
              <w:t xml:space="preserve"> Лидия Николаевна</w:t>
            </w:r>
          </w:p>
        </w:tc>
        <w:tc>
          <w:tcPr>
            <w:tcW w:w="1418" w:type="dxa"/>
          </w:tcPr>
          <w:p w:rsidR="002B681A" w:rsidRPr="002B681A" w:rsidRDefault="002B681A" w:rsidP="002B681A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2B681A">
              <w:rPr>
                <w:rFonts w:ascii="Times New Roman CYR" w:hAnsi="Times New Roman CYR"/>
                <w:sz w:val="24"/>
              </w:rPr>
              <w:t>18.11.1961</w:t>
            </w:r>
          </w:p>
        </w:tc>
        <w:tc>
          <w:tcPr>
            <w:tcW w:w="3544" w:type="dxa"/>
          </w:tcPr>
          <w:p w:rsidR="002B681A" w:rsidRPr="00CA6C85" w:rsidRDefault="009613BC" w:rsidP="00CA2FD5">
            <w:pPr>
              <w:ind w:left="-108" w:right="-108" w:hanging="108"/>
              <w:jc w:val="center"/>
              <w:rPr>
                <w:rFonts w:ascii="Times New Roman CYR" w:hAnsi="Times New Roman CYR"/>
                <w:sz w:val="20"/>
              </w:rPr>
            </w:pPr>
            <w:r w:rsidRPr="00CA6C85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2B681A" w:rsidRPr="00DA612F" w:rsidRDefault="002B681A" w:rsidP="00584948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B681A" w:rsidRPr="00166096" w:rsidRDefault="002B681A" w:rsidP="005849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</w:tbl>
    <w:p w:rsidR="00A92350" w:rsidRDefault="00A92350"/>
    <w:sectPr w:rsidR="00A92350" w:rsidSect="00C149D5">
      <w:pgSz w:w="16838" w:h="11906" w:orient="landscape" w:code="9"/>
      <w:pgMar w:top="1418" w:right="1134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98" w:rsidRDefault="008F0598" w:rsidP="00A71A08">
      <w:pPr>
        <w:spacing w:after="0"/>
      </w:pPr>
      <w:r>
        <w:separator/>
      </w:r>
    </w:p>
  </w:endnote>
  <w:endnote w:type="continuationSeparator" w:id="0">
    <w:p w:rsidR="008F0598" w:rsidRDefault="008F059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499"/>
      <w:docPartObj>
        <w:docPartGallery w:val="Page Numbers (Bottom of Page)"/>
        <w:docPartUnique/>
      </w:docPartObj>
    </w:sdtPr>
    <w:sdtContent>
      <w:p w:rsidR="00B24E3F" w:rsidRDefault="00B24E3F">
        <w:pPr>
          <w:pStyle w:val="a5"/>
          <w:jc w:val="right"/>
        </w:pPr>
        <w:fldSimple w:instr=" PAGE   \* MERGEFORMAT ">
          <w:r w:rsidR="00C149D5">
            <w:rPr>
              <w:noProof/>
            </w:rPr>
            <w:t>4</w:t>
          </w:r>
        </w:fldSimple>
      </w:p>
    </w:sdtContent>
  </w:sdt>
  <w:p w:rsidR="00B24E3F" w:rsidRDefault="00B24E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98" w:rsidRDefault="008F0598" w:rsidP="00A71A08">
      <w:pPr>
        <w:spacing w:after="0"/>
      </w:pPr>
      <w:r>
        <w:separator/>
      </w:r>
    </w:p>
  </w:footnote>
  <w:footnote w:type="continuationSeparator" w:id="0">
    <w:p w:rsidR="008F0598" w:rsidRDefault="008F059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A9B"/>
    <w:multiLevelType w:val="hybridMultilevel"/>
    <w:tmpl w:val="C22C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2E"/>
    <w:rsid w:val="0000059D"/>
    <w:rsid w:val="0001253F"/>
    <w:rsid w:val="000147A9"/>
    <w:rsid w:val="000460C0"/>
    <w:rsid w:val="00077224"/>
    <w:rsid w:val="000A57F4"/>
    <w:rsid w:val="000C5F73"/>
    <w:rsid w:val="000C62EB"/>
    <w:rsid w:val="000D119A"/>
    <w:rsid w:val="000E76CB"/>
    <w:rsid w:val="000F1DF5"/>
    <w:rsid w:val="0010008C"/>
    <w:rsid w:val="00151299"/>
    <w:rsid w:val="001526B3"/>
    <w:rsid w:val="00190FF0"/>
    <w:rsid w:val="001B7CD1"/>
    <w:rsid w:val="001C63D4"/>
    <w:rsid w:val="00233099"/>
    <w:rsid w:val="00247D7F"/>
    <w:rsid w:val="00287648"/>
    <w:rsid w:val="002955C9"/>
    <w:rsid w:val="002B44AF"/>
    <w:rsid w:val="002B681A"/>
    <w:rsid w:val="002D0C26"/>
    <w:rsid w:val="002E36E9"/>
    <w:rsid w:val="003010F6"/>
    <w:rsid w:val="00301361"/>
    <w:rsid w:val="00311E1C"/>
    <w:rsid w:val="003164C0"/>
    <w:rsid w:val="0034467E"/>
    <w:rsid w:val="00345796"/>
    <w:rsid w:val="00363EE3"/>
    <w:rsid w:val="003B396C"/>
    <w:rsid w:val="003C3DC7"/>
    <w:rsid w:val="003E008B"/>
    <w:rsid w:val="003F16DC"/>
    <w:rsid w:val="003F3907"/>
    <w:rsid w:val="004212A4"/>
    <w:rsid w:val="00423EB3"/>
    <w:rsid w:val="00445BC8"/>
    <w:rsid w:val="004469D9"/>
    <w:rsid w:val="00447A7E"/>
    <w:rsid w:val="00471610"/>
    <w:rsid w:val="004C46F6"/>
    <w:rsid w:val="004D7647"/>
    <w:rsid w:val="004E1D30"/>
    <w:rsid w:val="004F2D98"/>
    <w:rsid w:val="004F6D4E"/>
    <w:rsid w:val="00502167"/>
    <w:rsid w:val="00537444"/>
    <w:rsid w:val="00544F35"/>
    <w:rsid w:val="005A52F5"/>
    <w:rsid w:val="005B11F7"/>
    <w:rsid w:val="005B2366"/>
    <w:rsid w:val="005B4595"/>
    <w:rsid w:val="006004AC"/>
    <w:rsid w:val="00602DAF"/>
    <w:rsid w:val="006144C8"/>
    <w:rsid w:val="0062125A"/>
    <w:rsid w:val="006245F5"/>
    <w:rsid w:val="006507CB"/>
    <w:rsid w:val="00677DC6"/>
    <w:rsid w:val="006C20A8"/>
    <w:rsid w:val="006D5C3C"/>
    <w:rsid w:val="006E36E4"/>
    <w:rsid w:val="006E6156"/>
    <w:rsid w:val="006F3652"/>
    <w:rsid w:val="00705C34"/>
    <w:rsid w:val="00722B4D"/>
    <w:rsid w:val="00736157"/>
    <w:rsid w:val="00745517"/>
    <w:rsid w:val="007561CC"/>
    <w:rsid w:val="00766814"/>
    <w:rsid w:val="0078183C"/>
    <w:rsid w:val="007D312E"/>
    <w:rsid w:val="007D730C"/>
    <w:rsid w:val="007F38DF"/>
    <w:rsid w:val="00871E47"/>
    <w:rsid w:val="008764DF"/>
    <w:rsid w:val="008954D0"/>
    <w:rsid w:val="00895E00"/>
    <w:rsid w:val="008A5EEF"/>
    <w:rsid w:val="008B17BF"/>
    <w:rsid w:val="008B50EF"/>
    <w:rsid w:val="008C09FF"/>
    <w:rsid w:val="008C67D9"/>
    <w:rsid w:val="008D1587"/>
    <w:rsid w:val="008F0598"/>
    <w:rsid w:val="008F318A"/>
    <w:rsid w:val="008F7D6B"/>
    <w:rsid w:val="0092307B"/>
    <w:rsid w:val="0094773E"/>
    <w:rsid w:val="00960CD4"/>
    <w:rsid w:val="009613BC"/>
    <w:rsid w:val="00997CE6"/>
    <w:rsid w:val="009C2FE5"/>
    <w:rsid w:val="009C323A"/>
    <w:rsid w:val="009F026F"/>
    <w:rsid w:val="009F5906"/>
    <w:rsid w:val="00A06118"/>
    <w:rsid w:val="00A064F7"/>
    <w:rsid w:val="00A457C4"/>
    <w:rsid w:val="00A71A08"/>
    <w:rsid w:val="00A833DE"/>
    <w:rsid w:val="00A84807"/>
    <w:rsid w:val="00A86DC7"/>
    <w:rsid w:val="00A92350"/>
    <w:rsid w:val="00AD10AF"/>
    <w:rsid w:val="00B03A7C"/>
    <w:rsid w:val="00B12042"/>
    <w:rsid w:val="00B24E3F"/>
    <w:rsid w:val="00B5479D"/>
    <w:rsid w:val="00B64CEA"/>
    <w:rsid w:val="00B9655A"/>
    <w:rsid w:val="00BC7636"/>
    <w:rsid w:val="00BD04A8"/>
    <w:rsid w:val="00BE7005"/>
    <w:rsid w:val="00C149D5"/>
    <w:rsid w:val="00C22AC1"/>
    <w:rsid w:val="00C36942"/>
    <w:rsid w:val="00C638AE"/>
    <w:rsid w:val="00C753D0"/>
    <w:rsid w:val="00C85A8D"/>
    <w:rsid w:val="00C97180"/>
    <w:rsid w:val="00CA283F"/>
    <w:rsid w:val="00CA2FD5"/>
    <w:rsid w:val="00CB7C81"/>
    <w:rsid w:val="00CC0C88"/>
    <w:rsid w:val="00CF4564"/>
    <w:rsid w:val="00D07A3E"/>
    <w:rsid w:val="00D3610F"/>
    <w:rsid w:val="00D377BE"/>
    <w:rsid w:val="00D43C30"/>
    <w:rsid w:val="00D834D2"/>
    <w:rsid w:val="00D975DE"/>
    <w:rsid w:val="00DA612F"/>
    <w:rsid w:val="00DC3322"/>
    <w:rsid w:val="00DE35DA"/>
    <w:rsid w:val="00DF1E41"/>
    <w:rsid w:val="00E1553A"/>
    <w:rsid w:val="00E21C25"/>
    <w:rsid w:val="00E3085B"/>
    <w:rsid w:val="00E41CB9"/>
    <w:rsid w:val="00E47A65"/>
    <w:rsid w:val="00E57A3F"/>
    <w:rsid w:val="00ED7BF4"/>
    <w:rsid w:val="00EF5EF5"/>
    <w:rsid w:val="00F239A7"/>
    <w:rsid w:val="00F418C2"/>
    <w:rsid w:val="00F908E5"/>
    <w:rsid w:val="00FA2E8B"/>
    <w:rsid w:val="00FB1AAE"/>
    <w:rsid w:val="00FB7DCB"/>
    <w:rsid w:val="00FD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Title"/>
    <w:basedOn w:val="a"/>
    <w:link w:val="a8"/>
    <w:qFormat/>
    <w:rsid w:val="004C46F6"/>
    <w:pPr>
      <w:spacing w:after="0"/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C46F6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C2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3200074677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44FC-B414-4799-8E85-AEAAD88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ТИКом.dot</Template>
  <TotalTime>51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2021-08-23T09:01:00Z</cp:lastPrinted>
  <dcterms:created xsi:type="dcterms:W3CDTF">2021-08-23T08:29:00Z</dcterms:created>
  <dcterms:modified xsi:type="dcterms:W3CDTF">2022-08-22T14:11:00Z</dcterms:modified>
</cp:coreProperties>
</file>